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401"/>
        <w:tblW w:w="10368" w:type="dxa"/>
        <w:tblLayout w:type="fixed"/>
        <w:tblLook w:val="01E0" w:firstRow="1" w:lastRow="1" w:firstColumn="1" w:lastColumn="1" w:noHBand="0" w:noVBand="0"/>
      </w:tblPr>
      <w:tblGrid>
        <w:gridCol w:w="4788"/>
        <w:gridCol w:w="1274"/>
        <w:gridCol w:w="4306"/>
      </w:tblGrid>
      <w:tr w:rsidR="00576ACF" w:rsidRPr="00CB062E" w14:paraId="1273EA71" w14:textId="77777777" w:rsidTr="006A0300">
        <w:trPr>
          <w:trHeight w:val="713"/>
        </w:trPr>
        <w:tc>
          <w:tcPr>
            <w:tcW w:w="4788" w:type="dxa"/>
          </w:tcPr>
          <w:p w14:paraId="5C3E0B03" w14:textId="77777777" w:rsidR="001945AF" w:rsidRDefault="00CB062E" w:rsidP="00576ACF">
            <w:pPr>
              <w:rPr>
                <w:rFonts w:asciiTheme="minorHAnsi" w:hAnsiTheme="minorHAnsi" w:cstheme="minorHAnsi"/>
                <w:spacing w:val="1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        </w:t>
            </w:r>
            <w:r w:rsidR="001945AF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                 </w:t>
            </w:r>
            <w:r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 </w:t>
            </w:r>
          </w:p>
          <w:p w14:paraId="5B44B70D" w14:textId="77777777" w:rsidR="001945AF" w:rsidRDefault="001945AF" w:rsidP="00576ACF">
            <w:pPr>
              <w:rPr>
                <w:rFonts w:asciiTheme="minorHAnsi" w:hAnsiTheme="minorHAnsi" w:cstheme="minorHAnsi"/>
                <w:spacing w:val="16"/>
                <w:sz w:val="20"/>
                <w:szCs w:val="20"/>
              </w:rPr>
            </w:pPr>
          </w:p>
          <w:p w14:paraId="13F13F09" w14:textId="23E989E2" w:rsidR="00576ACF" w:rsidRPr="00CB062E" w:rsidRDefault="001945AF" w:rsidP="00576ACF">
            <w:pPr>
              <w:rPr>
                <w:rFonts w:asciiTheme="minorHAnsi" w:hAnsiTheme="minorHAnsi" w:cstheme="minorHAnsi"/>
                <w:spacing w:val="1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                            </w:t>
            </w:r>
            <w:r w:rsidR="00576ACF" w:rsidRPr="00CB062E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object w:dxaOrig="751" w:dyaOrig="737" w14:anchorId="00BD84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8.75pt" o:ole="" fillcolor="window">
                  <v:imagedata r:id="rId5" o:title=""/>
                </v:shape>
                <o:OLEObject Type="Embed" ProgID="Word.Picture.8" ShapeID="_x0000_i1025" DrawAspect="Content" ObjectID="_1775297163" r:id="rId6"/>
              </w:object>
            </w:r>
          </w:p>
        </w:tc>
        <w:tc>
          <w:tcPr>
            <w:tcW w:w="1274" w:type="dxa"/>
          </w:tcPr>
          <w:p w14:paraId="290BE82E" w14:textId="77777777" w:rsidR="00576ACF" w:rsidRPr="00E967A3" w:rsidRDefault="00576ACF" w:rsidP="00576ACF">
            <w:pPr>
              <w:rPr>
                <w:rFonts w:asciiTheme="minorHAnsi" w:hAnsiTheme="minorHAnsi" w:cstheme="minorHAnsi"/>
                <w:b/>
                <w:spacing w:val="16"/>
                <w:sz w:val="20"/>
                <w:szCs w:val="20"/>
              </w:rPr>
            </w:pPr>
          </w:p>
        </w:tc>
        <w:tc>
          <w:tcPr>
            <w:tcW w:w="4306" w:type="dxa"/>
          </w:tcPr>
          <w:p w14:paraId="48D6F11F" w14:textId="77777777" w:rsidR="00CC6329" w:rsidRPr="00E967A3" w:rsidRDefault="00CC6329" w:rsidP="00CC6329">
            <w:pPr>
              <w:rPr>
                <w:rFonts w:asciiTheme="minorHAnsi" w:hAnsiTheme="minorHAnsi" w:cstheme="minorHAnsi"/>
                <w:b/>
                <w:spacing w:val="12"/>
                <w:sz w:val="22"/>
                <w:szCs w:val="22"/>
              </w:rPr>
            </w:pPr>
          </w:p>
          <w:p w14:paraId="78ED05E1" w14:textId="77777777" w:rsidR="00CC6329" w:rsidRPr="00E967A3" w:rsidRDefault="00CC6329" w:rsidP="00CC6329">
            <w:pPr>
              <w:rPr>
                <w:rFonts w:asciiTheme="minorHAnsi" w:hAnsiTheme="minorHAnsi" w:cstheme="minorHAnsi"/>
                <w:b/>
                <w:spacing w:val="12"/>
                <w:sz w:val="22"/>
                <w:szCs w:val="22"/>
              </w:rPr>
            </w:pPr>
          </w:p>
          <w:p w14:paraId="38077DDA" w14:textId="77777777" w:rsidR="00576ACF" w:rsidRPr="00E967A3" w:rsidRDefault="001512C8" w:rsidP="00463E4A">
            <w:pPr>
              <w:rPr>
                <w:rFonts w:asciiTheme="minorHAnsi" w:hAnsiTheme="minorHAnsi" w:cstheme="minorHAnsi"/>
                <w:b/>
                <w:spacing w:val="1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pacing w:val="12"/>
                <w:sz w:val="22"/>
                <w:szCs w:val="22"/>
              </w:rPr>
              <w:t xml:space="preserve"> </w:t>
            </w:r>
          </w:p>
        </w:tc>
      </w:tr>
      <w:tr w:rsidR="00576ACF" w:rsidRPr="00CB062E" w14:paraId="3536E156" w14:textId="77777777" w:rsidTr="006A0300">
        <w:tc>
          <w:tcPr>
            <w:tcW w:w="4788" w:type="dxa"/>
          </w:tcPr>
          <w:p w14:paraId="03F5A727" w14:textId="77777777" w:rsidR="00576ACF" w:rsidRPr="00E967A3" w:rsidRDefault="00576ACF" w:rsidP="001945AF">
            <w:pPr>
              <w:jc w:val="center"/>
              <w:rPr>
                <w:rFonts w:asciiTheme="minorHAnsi" w:hAnsiTheme="minorHAnsi" w:cstheme="minorHAnsi"/>
                <w:b/>
                <w:spacing w:val="12"/>
                <w:sz w:val="18"/>
                <w:szCs w:val="18"/>
              </w:rPr>
            </w:pPr>
            <w:r w:rsidRPr="00E967A3">
              <w:rPr>
                <w:rFonts w:asciiTheme="minorHAnsi" w:hAnsiTheme="minorHAnsi" w:cstheme="minorHAnsi"/>
                <w:b/>
                <w:spacing w:val="12"/>
                <w:sz w:val="18"/>
                <w:szCs w:val="18"/>
              </w:rPr>
              <w:t>ΕΛΛΗΝΙΚΗ  ΔΗΜΟΚΡΑΤΙΑ</w:t>
            </w:r>
          </w:p>
        </w:tc>
        <w:tc>
          <w:tcPr>
            <w:tcW w:w="1274" w:type="dxa"/>
          </w:tcPr>
          <w:p w14:paraId="021A3C31" w14:textId="77777777" w:rsidR="00576ACF" w:rsidRPr="00CB062E" w:rsidRDefault="00576ACF" w:rsidP="00576ACF">
            <w:pPr>
              <w:rPr>
                <w:rFonts w:asciiTheme="minorHAnsi" w:hAnsiTheme="minorHAnsi" w:cstheme="minorHAnsi"/>
                <w:spacing w:val="12"/>
                <w:sz w:val="20"/>
                <w:szCs w:val="20"/>
              </w:rPr>
            </w:pPr>
          </w:p>
        </w:tc>
        <w:tc>
          <w:tcPr>
            <w:tcW w:w="4306" w:type="dxa"/>
          </w:tcPr>
          <w:p w14:paraId="4383E00B" w14:textId="77777777" w:rsidR="00463E4A" w:rsidRPr="00463E4A" w:rsidRDefault="007425EA" w:rsidP="00576ACF">
            <w:pPr>
              <w:rPr>
                <w:rFonts w:asciiTheme="minorHAnsi" w:hAnsiTheme="minorHAnsi" w:cstheme="minorHAnsi"/>
                <w:b/>
                <w:spacing w:val="1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12"/>
                <w:sz w:val="22"/>
                <w:szCs w:val="22"/>
              </w:rPr>
              <w:t xml:space="preserve">          </w:t>
            </w:r>
            <w:r w:rsidR="00463E4A" w:rsidRPr="00E967A3">
              <w:rPr>
                <w:rFonts w:asciiTheme="minorHAnsi" w:hAnsiTheme="minorHAnsi" w:cstheme="minorHAnsi"/>
                <w:b/>
                <w:spacing w:val="12"/>
                <w:sz w:val="22"/>
                <w:szCs w:val="22"/>
                <w:lang w:val="en-US"/>
              </w:rPr>
              <w:t>A</w:t>
            </w:r>
            <w:r w:rsidR="00463E4A" w:rsidRPr="00E967A3">
              <w:rPr>
                <w:rFonts w:asciiTheme="minorHAnsi" w:hAnsiTheme="minorHAnsi" w:cstheme="minorHAnsi"/>
                <w:b/>
                <w:spacing w:val="12"/>
                <w:sz w:val="22"/>
                <w:szCs w:val="22"/>
              </w:rPr>
              <w:t xml:space="preserve">ρ. </w:t>
            </w:r>
            <w:proofErr w:type="spellStart"/>
            <w:r w:rsidR="00463E4A" w:rsidRPr="00E967A3">
              <w:rPr>
                <w:rFonts w:asciiTheme="minorHAnsi" w:hAnsiTheme="minorHAnsi" w:cstheme="minorHAnsi"/>
                <w:b/>
                <w:spacing w:val="12"/>
                <w:sz w:val="22"/>
                <w:szCs w:val="22"/>
              </w:rPr>
              <w:t>Πρ</w:t>
            </w:r>
            <w:proofErr w:type="spellEnd"/>
            <w:r w:rsidR="00463E4A" w:rsidRPr="00E967A3">
              <w:rPr>
                <w:rFonts w:asciiTheme="minorHAnsi" w:hAnsiTheme="minorHAnsi" w:cstheme="minorHAnsi"/>
                <w:b/>
                <w:spacing w:val="12"/>
                <w:sz w:val="22"/>
                <w:szCs w:val="22"/>
              </w:rPr>
              <w:t>.:</w:t>
            </w:r>
          </w:p>
        </w:tc>
      </w:tr>
      <w:tr w:rsidR="00576ACF" w:rsidRPr="00CB062E" w14:paraId="71CC2245" w14:textId="77777777" w:rsidTr="006A0300">
        <w:trPr>
          <w:trHeight w:val="1215"/>
        </w:trPr>
        <w:tc>
          <w:tcPr>
            <w:tcW w:w="4788" w:type="dxa"/>
          </w:tcPr>
          <w:p w14:paraId="156F7AD5" w14:textId="77777777" w:rsidR="00576ACF" w:rsidRPr="00E967A3" w:rsidRDefault="00576ACF" w:rsidP="001945AF">
            <w:pPr>
              <w:jc w:val="center"/>
              <w:rPr>
                <w:rFonts w:asciiTheme="minorHAnsi" w:hAnsiTheme="minorHAnsi" w:cstheme="minorHAnsi"/>
                <w:b/>
                <w:spacing w:val="12"/>
                <w:sz w:val="18"/>
                <w:szCs w:val="18"/>
              </w:rPr>
            </w:pPr>
            <w:r w:rsidRPr="00E967A3">
              <w:rPr>
                <w:rFonts w:asciiTheme="minorHAnsi" w:hAnsiTheme="minorHAnsi" w:cstheme="minorHAnsi"/>
                <w:b/>
                <w:spacing w:val="12"/>
                <w:sz w:val="18"/>
                <w:szCs w:val="18"/>
              </w:rPr>
              <w:t>ΥΠΟΥΡΓΕΙΟ ΠΑΙΔΕΙΑΣ</w:t>
            </w:r>
            <w:r w:rsidR="007159E4">
              <w:rPr>
                <w:rFonts w:asciiTheme="minorHAnsi" w:hAnsiTheme="minorHAnsi" w:cstheme="minorHAnsi"/>
                <w:b/>
                <w:spacing w:val="12"/>
                <w:sz w:val="18"/>
                <w:szCs w:val="18"/>
              </w:rPr>
              <w:t>,</w:t>
            </w:r>
            <w:r w:rsidRPr="00E967A3">
              <w:rPr>
                <w:rFonts w:asciiTheme="minorHAnsi" w:hAnsiTheme="minorHAnsi" w:cstheme="minorHAnsi"/>
                <w:b/>
                <w:spacing w:val="12"/>
                <w:sz w:val="18"/>
                <w:szCs w:val="18"/>
              </w:rPr>
              <w:t xml:space="preserve"> ΘΡΗΣΚΕΥΜΑΤΩΝ</w:t>
            </w:r>
          </w:p>
          <w:p w14:paraId="70C80801" w14:textId="5823CA85" w:rsidR="007159E4" w:rsidRDefault="007159E4" w:rsidP="001945AF">
            <w:pPr>
              <w:jc w:val="center"/>
              <w:rPr>
                <w:rFonts w:asciiTheme="minorHAnsi" w:hAnsiTheme="minorHAnsi" w:cstheme="minorHAnsi"/>
                <w:b/>
                <w:spacing w:val="1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12"/>
                <w:sz w:val="18"/>
                <w:szCs w:val="18"/>
              </w:rPr>
              <w:t>ΚΑΙ ΑΘΛΗΤΙΣΜΟΥ</w:t>
            </w:r>
          </w:p>
          <w:p w14:paraId="44E80B45" w14:textId="701D4401" w:rsidR="00CB062E" w:rsidRPr="00E967A3" w:rsidRDefault="00CB062E" w:rsidP="001945AF">
            <w:pPr>
              <w:jc w:val="center"/>
              <w:rPr>
                <w:rFonts w:asciiTheme="minorHAnsi" w:hAnsiTheme="minorHAnsi" w:cstheme="minorHAnsi"/>
                <w:b/>
                <w:spacing w:val="12"/>
                <w:sz w:val="18"/>
                <w:szCs w:val="18"/>
              </w:rPr>
            </w:pPr>
            <w:r w:rsidRPr="00E967A3">
              <w:rPr>
                <w:rFonts w:asciiTheme="minorHAnsi" w:hAnsiTheme="minorHAnsi" w:cstheme="minorHAnsi"/>
                <w:b/>
                <w:spacing w:val="12"/>
                <w:sz w:val="18"/>
                <w:szCs w:val="18"/>
              </w:rPr>
              <w:t>ΠΕΡΙΦΕΡΕΙΑΚΗ   ΔΙΕΥΘΥΝΣΗ</w:t>
            </w:r>
          </w:p>
          <w:p w14:paraId="1505281E" w14:textId="77777777" w:rsidR="00CB062E" w:rsidRPr="00E967A3" w:rsidRDefault="00CB062E" w:rsidP="001945AF">
            <w:pPr>
              <w:jc w:val="center"/>
              <w:rPr>
                <w:rFonts w:asciiTheme="minorHAnsi" w:hAnsiTheme="minorHAnsi" w:cstheme="minorHAnsi"/>
                <w:b/>
                <w:spacing w:val="12"/>
                <w:sz w:val="18"/>
                <w:szCs w:val="18"/>
              </w:rPr>
            </w:pPr>
            <w:r w:rsidRPr="00E967A3">
              <w:rPr>
                <w:rFonts w:asciiTheme="minorHAnsi" w:hAnsiTheme="minorHAnsi" w:cstheme="minorHAnsi"/>
                <w:b/>
                <w:spacing w:val="12"/>
                <w:sz w:val="18"/>
                <w:szCs w:val="18"/>
              </w:rPr>
              <w:t>ΠΡΩΤΟΒΑΘΜΙΑΣ  ΚΑΙ  ΔΕΥΤΕΡΟΒΑΘΜΙΑΣ   ΕΚΠΑΙΔΕΥΣΗΣ  ΠΕΛΟΠΟΝΝΗΣΟΥ</w:t>
            </w:r>
          </w:p>
          <w:p w14:paraId="24C26D67" w14:textId="2A53D54C" w:rsidR="00576ACF" w:rsidRPr="00E967A3" w:rsidRDefault="00CB062E" w:rsidP="00BF5357">
            <w:pPr>
              <w:ind w:left="589" w:right="2" w:hanging="709"/>
              <w:jc w:val="center"/>
              <w:rPr>
                <w:rFonts w:asciiTheme="minorHAnsi" w:hAnsiTheme="minorHAnsi" w:cstheme="minorHAnsi"/>
                <w:b/>
                <w:spacing w:val="12"/>
                <w:sz w:val="18"/>
                <w:szCs w:val="18"/>
              </w:rPr>
            </w:pPr>
            <w:r w:rsidRPr="00E967A3">
              <w:rPr>
                <w:rFonts w:asciiTheme="minorHAnsi" w:hAnsiTheme="minorHAnsi" w:cstheme="minorHAnsi"/>
                <w:b/>
                <w:spacing w:val="12"/>
                <w:sz w:val="18"/>
                <w:szCs w:val="18"/>
              </w:rPr>
              <w:t>ΔΙΕΥΘΥΝΣΗ   ΔΕΥΤΕΡΟΒΑΘΜΙΑΣ  ΕΚΠΑΙΔΕΥΣΗΣ</w:t>
            </w:r>
            <w:r w:rsidR="00BF5357">
              <w:rPr>
                <w:rFonts w:asciiTheme="minorHAnsi" w:hAnsiTheme="minorHAnsi" w:cstheme="minorHAnsi"/>
                <w:b/>
                <w:spacing w:val="12"/>
                <w:sz w:val="18"/>
                <w:szCs w:val="18"/>
              </w:rPr>
              <w:t xml:space="preserve"> </w:t>
            </w:r>
            <w:r w:rsidR="001945AF">
              <w:rPr>
                <w:rFonts w:asciiTheme="minorHAnsi" w:hAnsiTheme="minorHAnsi" w:cstheme="minorHAnsi"/>
                <w:b/>
                <w:spacing w:val="12"/>
                <w:sz w:val="18"/>
                <w:szCs w:val="18"/>
              </w:rPr>
              <w:t>ΑΡΚΑΔΙΑΣ</w:t>
            </w:r>
          </w:p>
        </w:tc>
        <w:tc>
          <w:tcPr>
            <w:tcW w:w="1274" w:type="dxa"/>
          </w:tcPr>
          <w:p w14:paraId="51EBD60C" w14:textId="77777777" w:rsidR="00576ACF" w:rsidRPr="00CB062E" w:rsidRDefault="00576ACF" w:rsidP="00576ACF">
            <w:pPr>
              <w:rPr>
                <w:rFonts w:asciiTheme="minorHAnsi" w:hAnsiTheme="minorHAnsi" w:cstheme="minorHAnsi"/>
                <w:spacing w:val="12"/>
                <w:sz w:val="20"/>
                <w:szCs w:val="20"/>
              </w:rPr>
            </w:pPr>
          </w:p>
        </w:tc>
        <w:tc>
          <w:tcPr>
            <w:tcW w:w="4306" w:type="dxa"/>
          </w:tcPr>
          <w:p w14:paraId="5F7F5BBB" w14:textId="77777777" w:rsidR="00576ACF" w:rsidRPr="00E967A3" w:rsidRDefault="00576ACF" w:rsidP="00576ACF">
            <w:pPr>
              <w:rPr>
                <w:rFonts w:asciiTheme="minorHAnsi" w:hAnsiTheme="minorHAnsi" w:cstheme="minorHAnsi"/>
                <w:b/>
                <w:spacing w:val="12"/>
                <w:sz w:val="22"/>
                <w:szCs w:val="22"/>
              </w:rPr>
            </w:pPr>
            <w:r w:rsidRPr="00CB062E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</w:p>
          <w:p w14:paraId="33EEF8D0" w14:textId="77777777" w:rsidR="00576ACF" w:rsidRPr="00CB062E" w:rsidRDefault="006016E3" w:rsidP="00576ACF">
            <w:pPr>
              <w:rPr>
                <w:rFonts w:asciiTheme="minorHAnsi" w:hAnsiTheme="minorHAnsi" w:cstheme="minorHAnsi"/>
                <w:spacing w:val="1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12"/>
                <w:sz w:val="22"/>
                <w:szCs w:val="22"/>
              </w:rPr>
              <w:t xml:space="preserve">          </w:t>
            </w:r>
            <w:r w:rsidR="00463E4A" w:rsidRPr="00E967A3">
              <w:rPr>
                <w:rFonts w:asciiTheme="minorHAnsi" w:hAnsiTheme="minorHAnsi" w:cstheme="minorHAnsi"/>
                <w:b/>
                <w:spacing w:val="12"/>
                <w:sz w:val="22"/>
                <w:szCs w:val="22"/>
              </w:rPr>
              <w:t>ΠΡΟΣ: ΔΔΕ ΑΡΚΑΔΙΑΣ</w:t>
            </w:r>
          </w:p>
        </w:tc>
      </w:tr>
    </w:tbl>
    <w:p w14:paraId="3F4BA1AF" w14:textId="7E7ACF3F" w:rsidR="00E967A3" w:rsidRDefault="000B3528" w:rsidP="00E967A3">
      <w:pPr>
        <w:shd w:val="clear" w:color="auto" w:fill="FFFFFF"/>
        <w:spacing w:line="312" w:lineRule="exact"/>
        <w:ind w:right="-58"/>
        <w:jc w:val="center"/>
        <w:rPr>
          <w:rFonts w:asciiTheme="minorHAnsi" w:hAnsiTheme="minorHAnsi" w:cstheme="minorHAnsi"/>
          <w:b/>
          <w:spacing w:val="-9"/>
          <w:sz w:val="18"/>
          <w:szCs w:val="18"/>
        </w:rPr>
      </w:pPr>
      <w:r w:rsidRPr="00E967A3">
        <w:rPr>
          <w:rFonts w:asciiTheme="minorHAnsi" w:hAnsiTheme="minorHAnsi" w:cstheme="minorHAnsi"/>
          <w:b/>
          <w:spacing w:val="-6"/>
          <w:u w:val="single"/>
        </w:rPr>
        <w:t xml:space="preserve">ΔΗΛΩΣΗ - ΑΙΤΗΣΗ </w:t>
      </w:r>
      <w:r w:rsidR="009958C2" w:rsidRPr="00E967A3">
        <w:rPr>
          <w:rFonts w:asciiTheme="minorHAnsi" w:hAnsiTheme="minorHAnsi" w:cstheme="minorHAnsi"/>
          <w:b/>
          <w:spacing w:val="-6"/>
          <w:u w:val="single"/>
        </w:rPr>
        <w:t xml:space="preserve"> ΟΡΙΣΤΙΚΗΣ </w:t>
      </w:r>
      <w:r w:rsidR="001E7816">
        <w:rPr>
          <w:rFonts w:asciiTheme="minorHAnsi" w:hAnsiTheme="minorHAnsi" w:cstheme="minorHAnsi"/>
          <w:b/>
          <w:spacing w:val="-6"/>
          <w:u w:val="single"/>
        </w:rPr>
        <w:t>ΤΟΠΟΘΕΤΗΣΗΣ ΕΚΠΑΙΔΕΥΤΙΚΟΥ</w:t>
      </w:r>
      <w:r w:rsidR="00C63585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E967A3">
        <w:rPr>
          <w:rFonts w:asciiTheme="minorHAnsi" w:hAnsiTheme="minorHAnsi" w:cstheme="minorHAnsi"/>
          <w:b/>
          <w:spacing w:val="-6"/>
          <w:u w:val="single"/>
        </w:rPr>
        <w:t>ΣΕ</w:t>
      </w:r>
      <w:r w:rsidR="00B91442">
        <w:rPr>
          <w:rFonts w:asciiTheme="minorHAnsi" w:hAnsiTheme="minorHAnsi" w:cstheme="minorHAnsi"/>
          <w:b/>
          <w:spacing w:val="-6"/>
          <w:u w:val="single"/>
        </w:rPr>
        <w:t xml:space="preserve"> ΟΡΓΑΝ</w:t>
      </w:r>
      <w:r w:rsidR="007159E4">
        <w:rPr>
          <w:rFonts w:asciiTheme="minorHAnsi" w:hAnsiTheme="minorHAnsi" w:cstheme="minorHAnsi"/>
          <w:b/>
          <w:spacing w:val="-6"/>
          <w:u w:val="single"/>
        </w:rPr>
        <w:t>ΙΚΑ</w:t>
      </w:r>
      <w:r w:rsidR="001E7816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="007425EA">
        <w:rPr>
          <w:rFonts w:asciiTheme="minorHAnsi" w:hAnsiTheme="minorHAnsi" w:cstheme="minorHAnsi"/>
          <w:b/>
          <w:spacing w:val="-6"/>
          <w:u w:val="single"/>
        </w:rPr>
        <w:t>ΚΕΝΑ</w:t>
      </w:r>
      <w:r w:rsidRPr="00E967A3">
        <w:rPr>
          <w:rFonts w:asciiTheme="minorHAnsi" w:hAnsiTheme="minorHAnsi" w:cstheme="minorHAnsi"/>
          <w:b/>
          <w:spacing w:val="-6"/>
          <w:u w:val="single"/>
        </w:rPr>
        <w:t xml:space="preserve"> </w:t>
      </w:r>
    </w:p>
    <w:p w14:paraId="538690B6" w14:textId="77777777" w:rsidR="004F7962" w:rsidRDefault="004F7962" w:rsidP="00E967A3">
      <w:pPr>
        <w:shd w:val="clear" w:color="auto" w:fill="FFFFFF"/>
        <w:spacing w:line="312" w:lineRule="exact"/>
        <w:ind w:right="-58"/>
        <w:rPr>
          <w:rFonts w:asciiTheme="minorHAnsi" w:hAnsiTheme="minorHAnsi" w:cstheme="minorHAnsi"/>
          <w:b/>
          <w:spacing w:val="-9"/>
          <w:sz w:val="18"/>
          <w:szCs w:val="18"/>
        </w:rPr>
      </w:pPr>
    </w:p>
    <w:p w14:paraId="6C6A83A9" w14:textId="77777777" w:rsidR="00E967A3" w:rsidRDefault="000B3528" w:rsidP="00E967A3">
      <w:pPr>
        <w:shd w:val="clear" w:color="auto" w:fill="FFFFFF"/>
        <w:spacing w:line="312" w:lineRule="exact"/>
        <w:ind w:right="-58"/>
        <w:rPr>
          <w:rFonts w:asciiTheme="minorHAnsi" w:hAnsiTheme="minorHAnsi" w:cstheme="minorHAnsi"/>
          <w:spacing w:val="-9"/>
          <w:sz w:val="22"/>
          <w:szCs w:val="22"/>
        </w:rPr>
      </w:pPr>
      <w:r w:rsidRPr="00B3229E">
        <w:rPr>
          <w:rFonts w:asciiTheme="minorHAnsi" w:hAnsiTheme="minorHAnsi" w:cstheme="minorHAnsi"/>
          <w:b/>
          <w:spacing w:val="-9"/>
          <w:sz w:val="22"/>
          <w:szCs w:val="22"/>
        </w:rPr>
        <w:t>ΕΠΩΝΥΜΟ</w:t>
      </w:r>
      <w:r w:rsidRPr="00B3229E">
        <w:rPr>
          <w:rFonts w:asciiTheme="minorHAnsi" w:hAnsiTheme="minorHAnsi" w:cstheme="minorHAnsi"/>
          <w:spacing w:val="-9"/>
          <w:sz w:val="22"/>
          <w:szCs w:val="22"/>
        </w:rPr>
        <w:t>:</w:t>
      </w:r>
      <w:r w:rsidRPr="00B3229E">
        <w:rPr>
          <w:rFonts w:asciiTheme="minorHAnsi" w:hAnsiTheme="minorHAnsi" w:cstheme="minorHAnsi"/>
          <w:spacing w:val="-9"/>
          <w:sz w:val="22"/>
          <w:szCs w:val="22"/>
        </w:rPr>
        <w:tab/>
      </w:r>
      <w:r w:rsidR="00E967A3" w:rsidRPr="00B3229E">
        <w:rPr>
          <w:rFonts w:asciiTheme="minorHAnsi" w:hAnsiTheme="minorHAnsi" w:cstheme="minorHAnsi"/>
          <w:spacing w:val="-9"/>
          <w:sz w:val="22"/>
          <w:szCs w:val="22"/>
        </w:rPr>
        <w:t xml:space="preserve">               </w:t>
      </w:r>
      <w:r w:rsidR="00B3229E">
        <w:rPr>
          <w:rFonts w:asciiTheme="minorHAnsi" w:hAnsiTheme="minorHAnsi" w:cstheme="minorHAnsi"/>
          <w:spacing w:val="-9"/>
          <w:sz w:val="22"/>
          <w:szCs w:val="22"/>
        </w:rPr>
        <w:t xml:space="preserve">                        </w:t>
      </w:r>
      <w:r w:rsidR="00E967A3" w:rsidRPr="00B3229E">
        <w:rPr>
          <w:rFonts w:asciiTheme="minorHAnsi" w:hAnsiTheme="minorHAnsi" w:cstheme="minorHAnsi"/>
          <w:spacing w:val="-9"/>
          <w:sz w:val="22"/>
          <w:szCs w:val="22"/>
        </w:rPr>
        <w:t xml:space="preserve">    </w:t>
      </w:r>
      <w:r w:rsidR="001512C8">
        <w:rPr>
          <w:rFonts w:asciiTheme="minorHAnsi" w:hAnsiTheme="minorHAnsi" w:cstheme="minorHAnsi"/>
          <w:spacing w:val="-9"/>
          <w:sz w:val="22"/>
          <w:szCs w:val="22"/>
        </w:rPr>
        <w:t xml:space="preserve">      </w:t>
      </w:r>
      <w:r w:rsidR="00E967A3" w:rsidRPr="00B3229E">
        <w:rPr>
          <w:rFonts w:asciiTheme="minorHAnsi" w:hAnsiTheme="minorHAnsi" w:cstheme="minorHAnsi"/>
          <w:b/>
          <w:spacing w:val="-9"/>
          <w:sz w:val="22"/>
          <w:szCs w:val="22"/>
        </w:rPr>
        <w:t>ΟΝΟΜΑ</w:t>
      </w:r>
      <w:r w:rsidR="00E967A3" w:rsidRPr="00B3229E">
        <w:rPr>
          <w:rFonts w:asciiTheme="minorHAnsi" w:hAnsiTheme="minorHAnsi" w:cstheme="minorHAnsi"/>
          <w:spacing w:val="-9"/>
          <w:sz w:val="22"/>
          <w:szCs w:val="22"/>
        </w:rPr>
        <w:t>:</w:t>
      </w:r>
      <w:r w:rsidR="00E967A3" w:rsidRPr="00B3229E">
        <w:rPr>
          <w:rFonts w:asciiTheme="minorHAnsi" w:hAnsiTheme="minorHAnsi" w:cstheme="minorHAnsi"/>
          <w:spacing w:val="-9"/>
          <w:sz w:val="22"/>
          <w:szCs w:val="22"/>
        </w:rPr>
        <w:tab/>
        <w:t xml:space="preserve">              </w:t>
      </w:r>
      <w:r w:rsidR="00B3229E">
        <w:rPr>
          <w:rFonts w:asciiTheme="minorHAnsi" w:hAnsiTheme="minorHAnsi" w:cstheme="minorHAnsi"/>
          <w:spacing w:val="-9"/>
          <w:sz w:val="22"/>
          <w:szCs w:val="22"/>
        </w:rPr>
        <w:t xml:space="preserve">                     </w:t>
      </w:r>
      <w:r w:rsidR="00E967A3" w:rsidRPr="00B322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B322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E967A3" w:rsidRPr="00B322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1477A8">
        <w:rPr>
          <w:rFonts w:asciiTheme="minorHAnsi" w:hAnsiTheme="minorHAnsi" w:cstheme="minorHAnsi"/>
          <w:spacing w:val="-9"/>
          <w:sz w:val="22"/>
          <w:szCs w:val="22"/>
        </w:rPr>
        <w:t xml:space="preserve">  </w:t>
      </w:r>
      <w:r w:rsidR="001512C8">
        <w:rPr>
          <w:rFonts w:asciiTheme="minorHAnsi" w:hAnsiTheme="minorHAnsi" w:cstheme="minorHAnsi"/>
          <w:spacing w:val="-9"/>
          <w:sz w:val="22"/>
          <w:szCs w:val="22"/>
        </w:rPr>
        <w:t xml:space="preserve">      </w:t>
      </w:r>
      <w:r w:rsidR="00E967A3" w:rsidRPr="00B3229E">
        <w:rPr>
          <w:rFonts w:asciiTheme="minorHAnsi" w:hAnsiTheme="minorHAnsi" w:cstheme="minorHAnsi"/>
          <w:b/>
          <w:spacing w:val="-9"/>
          <w:sz w:val="22"/>
          <w:szCs w:val="22"/>
        </w:rPr>
        <w:t>ΠΑΤΡΩΝΥΜΟ</w:t>
      </w:r>
      <w:r w:rsidR="00E967A3" w:rsidRPr="00B3229E">
        <w:rPr>
          <w:rFonts w:asciiTheme="minorHAnsi" w:hAnsiTheme="minorHAnsi" w:cstheme="minorHAnsi"/>
          <w:spacing w:val="-9"/>
          <w:sz w:val="22"/>
          <w:szCs w:val="22"/>
        </w:rPr>
        <w:t>:</w:t>
      </w:r>
    </w:p>
    <w:p w14:paraId="4D49D9AA" w14:textId="77777777" w:rsidR="00FA7222" w:rsidRPr="00B3229E" w:rsidRDefault="00FA7222" w:rsidP="00E967A3">
      <w:pPr>
        <w:shd w:val="clear" w:color="auto" w:fill="FFFFFF"/>
        <w:spacing w:line="312" w:lineRule="exact"/>
        <w:ind w:right="-58"/>
        <w:rPr>
          <w:rFonts w:asciiTheme="minorHAnsi" w:hAnsiTheme="minorHAnsi" w:cstheme="minorHAnsi"/>
          <w:spacing w:val="-9"/>
          <w:sz w:val="22"/>
          <w:szCs w:val="22"/>
        </w:rPr>
      </w:pPr>
    </w:p>
    <w:p w14:paraId="25301E8F" w14:textId="77777777" w:rsidR="0033272E" w:rsidRDefault="000B3528" w:rsidP="00FA7222">
      <w:pPr>
        <w:shd w:val="clear" w:color="auto" w:fill="FFFFFF"/>
        <w:spacing w:line="312" w:lineRule="exact"/>
        <w:ind w:right="-58"/>
        <w:rPr>
          <w:rFonts w:asciiTheme="minorHAnsi" w:hAnsiTheme="minorHAnsi" w:cstheme="minorHAnsi"/>
          <w:spacing w:val="-9"/>
          <w:sz w:val="22"/>
          <w:szCs w:val="22"/>
        </w:rPr>
      </w:pPr>
      <w:r w:rsidRPr="00B3229E">
        <w:rPr>
          <w:rFonts w:asciiTheme="minorHAnsi" w:hAnsiTheme="minorHAnsi" w:cstheme="minorHAnsi"/>
          <w:b/>
          <w:spacing w:val="-9"/>
          <w:sz w:val="22"/>
          <w:szCs w:val="22"/>
        </w:rPr>
        <w:t>ΚΛΑΔΟΣ</w:t>
      </w:r>
      <w:r w:rsidR="00E967A3" w:rsidRPr="00B3229E">
        <w:rPr>
          <w:rFonts w:asciiTheme="minorHAnsi" w:hAnsiTheme="minorHAnsi" w:cstheme="minorHAnsi"/>
          <w:spacing w:val="-9"/>
          <w:sz w:val="22"/>
          <w:szCs w:val="22"/>
        </w:rPr>
        <w:t xml:space="preserve">:       </w:t>
      </w:r>
      <w:r w:rsidR="00FA7222">
        <w:rPr>
          <w:rFonts w:asciiTheme="minorHAnsi" w:hAnsiTheme="minorHAnsi" w:cstheme="minorHAnsi"/>
          <w:spacing w:val="-9"/>
          <w:sz w:val="22"/>
          <w:szCs w:val="22"/>
        </w:rPr>
        <w:t xml:space="preserve">      </w:t>
      </w:r>
      <w:r w:rsidR="00B322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E967A3" w:rsidRPr="00B322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1512C8">
        <w:rPr>
          <w:rFonts w:asciiTheme="minorHAnsi" w:hAnsiTheme="minorHAnsi" w:cstheme="minorHAnsi"/>
          <w:spacing w:val="-9"/>
          <w:sz w:val="22"/>
          <w:szCs w:val="22"/>
        </w:rPr>
        <w:t xml:space="preserve">                                                   </w:t>
      </w:r>
      <w:r w:rsidR="00E967A3" w:rsidRPr="00B3229E">
        <w:rPr>
          <w:rFonts w:asciiTheme="minorHAnsi" w:hAnsiTheme="minorHAnsi" w:cstheme="minorHAnsi"/>
          <w:b/>
          <w:spacing w:val="-9"/>
          <w:sz w:val="22"/>
          <w:szCs w:val="22"/>
        </w:rPr>
        <w:t>Α.Μ</w:t>
      </w:r>
      <w:r w:rsidR="00FA7222">
        <w:rPr>
          <w:rFonts w:asciiTheme="minorHAnsi" w:hAnsiTheme="minorHAnsi" w:cstheme="minorHAnsi"/>
          <w:b/>
          <w:spacing w:val="-9"/>
          <w:sz w:val="22"/>
          <w:szCs w:val="22"/>
        </w:rPr>
        <w:t>.</w:t>
      </w:r>
      <w:r w:rsidR="001512C8">
        <w:rPr>
          <w:rFonts w:asciiTheme="minorHAnsi" w:hAnsiTheme="minorHAnsi" w:cstheme="minorHAnsi"/>
          <w:b/>
          <w:spacing w:val="-9"/>
          <w:sz w:val="22"/>
          <w:szCs w:val="22"/>
        </w:rPr>
        <w:t>:</w:t>
      </w:r>
      <w:r w:rsidR="00FA7222">
        <w:rPr>
          <w:rFonts w:asciiTheme="minorHAnsi" w:hAnsiTheme="minorHAnsi" w:cstheme="minorHAnsi"/>
          <w:b/>
          <w:spacing w:val="-9"/>
          <w:sz w:val="22"/>
          <w:szCs w:val="22"/>
        </w:rPr>
        <w:t xml:space="preserve">                        </w:t>
      </w:r>
      <w:r w:rsidR="001477A8">
        <w:rPr>
          <w:rFonts w:asciiTheme="minorHAnsi" w:hAnsiTheme="minorHAnsi" w:cstheme="minorHAnsi"/>
          <w:b/>
          <w:spacing w:val="-9"/>
          <w:sz w:val="22"/>
          <w:szCs w:val="22"/>
        </w:rPr>
        <w:t xml:space="preserve">          </w:t>
      </w:r>
      <w:r w:rsidR="00FA7222">
        <w:rPr>
          <w:rFonts w:asciiTheme="minorHAnsi" w:hAnsiTheme="minorHAnsi" w:cstheme="minorHAnsi"/>
          <w:b/>
          <w:spacing w:val="-9"/>
          <w:sz w:val="22"/>
          <w:szCs w:val="22"/>
        </w:rPr>
        <w:t xml:space="preserve"> </w:t>
      </w:r>
      <w:r w:rsidR="001512C8">
        <w:rPr>
          <w:rFonts w:asciiTheme="minorHAnsi" w:hAnsiTheme="minorHAnsi" w:cstheme="minorHAnsi"/>
          <w:b/>
          <w:spacing w:val="-9"/>
          <w:sz w:val="22"/>
          <w:szCs w:val="22"/>
        </w:rPr>
        <w:t xml:space="preserve">                     </w:t>
      </w:r>
      <w:r w:rsidRPr="00B3229E">
        <w:rPr>
          <w:rFonts w:asciiTheme="minorHAnsi" w:hAnsiTheme="minorHAnsi" w:cstheme="minorHAnsi"/>
          <w:b/>
          <w:spacing w:val="-9"/>
          <w:sz w:val="22"/>
          <w:szCs w:val="22"/>
          <w:lang w:val="en-US"/>
        </w:rPr>
        <w:t>MAI</w:t>
      </w:r>
      <w:r w:rsidR="005D056E" w:rsidRPr="00B3229E">
        <w:rPr>
          <w:rFonts w:asciiTheme="minorHAnsi" w:hAnsiTheme="minorHAnsi" w:cstheme="minorHAnsi"/>
          <w:spacing w:val="-9"/>
          <w:sz w:val="22"/>
          <w:szCs w:val="22"/>
          <w:lang w:val="en-US"/>
        </w:rPr>
        <w:t>L</w:t>
      </w:r>
      <w:r w:rsidR="005D056E" w:rsidRPr="00B3229E">
        <w:rPr>
          <w:rFonts w:asciiTheme="minorHAnsi" w:hAnsiTheme="minorHAnsi" w:cstheme="minorHAnsi"/>
          <w:spacing w:val="-9"/>
          <w:sz w:val="22"/>
          <w:szCs w:val="22"/>
        </w:rPr>
        <w:t>:</w:t>
      </w:r>
      <w:r w:rsidR="00E967A3" w:rsidRPr="00B3229E">
        <w:rPr>
          <w:rFonts w:asciiTheme="minorHAnsi" w:hAnsiTheme="minorHAnsi" w:cstheme="minorHAnsi"/>
          <w:spacing w:val="-9"/>
          <w:sz w:val="22"/>
          <w:szCs w:val="22"/>
        </w:rPr>
        <w:t xml:space="preserve">      </w:t>
      </w:r>
    </w:p>
    <w:p w14:paraId="42111895" w14:textId="77777777" w:rsidR="0033272E" w:rsidRDefault="00E967A3" w:rsidP="00FA7222">
      <w:pPr>
        <w:shd w:val="clear" w:color="auto" w:fill="FFFFFF"/>
        <w:spacing w:line="312" w:lineRule="exact"/>
        <w:ind w:right="-58"/>
        <w:rPr>
          <w:rFonts w:asciiTheme="minorHAnsi" w:hAnsiTheme="minorHAnsi" w:cstheme="minorHAnsi"/>
          <w:spacing w:val="-9"/>
          <w:sz w:val="22"/>
          <w:szCs w:val="22"/>
        </w:rPr>
      </w:pPr>
      <w:r w:rsidRPr="00B322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B3229E">
        <w:rPr>
          <w:rFonts w:asciiTheme="minorHAnsi" w:hAnsiTheme="minorHAnsi" w:cstheme="minorHAnsi"/>
          <w:spacing w:val="-9"/>
          <w:sz w:val="22"/>
          <w:szCs w:val="22"/>
        </w:rPr>
        <w:t xml:space="preserve">             </w:t>
      </w:r>
      <w:r w:rsidR="001512C8">
        <w:rPr>
          <w:rFonts w:asciiTheme="minorHAnsi" w:hAnsiTheme="minorHAnsi" w:cstheme="minorHAnsi"/>
          <w:spacing w:val="-9"/>
          <w:sz w:val="22"/>
          <w:szCs w:val="22"/>
        </w:rPr>
        <w:t xml:space="preserve">                                         </w:t>
      </w:r>
    </w:p>
    <w:p w14:paraId="24E8F4A8" w14:textId="77777777" w:rsidR="001477A8" w:rsidRPr="004F7962" w:rsidRDefault="001512C8" w:rsidP="00FA7222">
      <w:pPr>
        <w:shd w:val="clear" w:color="auto" w:fill="FFFFFF"/>
        <w:spacing w:line="312" w:lineRule="exact"/>
        <w:ind w:right="-58"/>
        <w:rPr>
          <w:rFonts w:asciiTheme="minorHAnsi" w:hAnsiTheme="minorHAnsi" w:cstheme="minorHAnsi"/>
          <w:b/>
          <w:spacing w:val="-9"/>
          <w:sz w:val="22"/>
          <w:szCs w:val="22"/>
        </w:rPr>
      </w:pPr>
      <w:r w:rsidRPr="001512C8">
        <w:rPr>
          <w:rFonts w:asciiTheme="minorHAnsi" w:hAnsiTheme="minorHAnsi" w:cstheme="minorHAnsi"/>
          <w:b/>
          <w:spacing w:val="-9"/>
          <w:sz w:val="22"/>
          <w:szCs w:val="22"/>
        </w:rPr>
        <w:t>ΤΗΛΕΦΩΝΑ ΕΠΙΚΟΙΝΩΝΙΑΣ:</w:t>
      </w:r>
      <w:r w:rsidR="00B3229E" w:rsidRPr="001512C8">
        <w:rPr>
          <w:rFonts w:asciiTheme="minorHAnsi" w:hAnsiTheme="minorHAnsi" w:cstheme="minorHAnsi"/>
          <w:b/>
          <w:spacing w:val="-9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pacing w:val="-9"/>
          <w:sz w:val="22"/>
          <w:szCs w:val="22"/>
        </w:rPr>
        <w:t>(</w:t>
      </w:r>
      <w:r w:rsidR="00B3229E" w:rsidRPr="001512C8">
        <w:rPr>
          <w:rFonts w:asciiTheme="minorHAnsi" w:hAnsiTheme="minorHAnsi" w:cstheme="minorHAnsi"/>
          <w:b/>
          <w:spacing w:val="-9"/>
          <w:sz w:val="22"/>
          <w:szCs w:val="22"/>
        </w:rPr>
        <w:t xml:space="preserve"> </w:t>
      </w:r>
      <w:r w:rsidRPr="001512C8">
        <w:rPr>
          <w:rFonts w:asciiTheme="minorHAnsi" w:hAnsiTheme="minorHAnsi" w:cstheme="minorHAnsi"/>
          <w:b/>
          <w:spacing w:val="-9"/>
          <w:sz w:val="22"/>
          <w:szCs w:val="22"/>
        </w:rPr>
        <w:t>κινητό &amp; σταθερό)</w:t>
      </w:r>
      <w:r w:rsidR="00B3229E">
        <w:rPr>
          <w:rFonts w:asciiTheme="minorHAnsi" w:hAnsiTheme="minorHAnsi" w:cstheme="minorHAnsi"/>
          <w:spacing w:val="-9"/>
          <w:sz w:val="22"/>
          <w:szCs w:val="22"/>
        </w:rPr>
        <w:t xml:space="preserve">                             </w:t>
      </w:r>
      <w:r w:rsidR="00FA7222">
        <w:rPr>
          <w:rFonts w:asciiTheme="minorHAnsi" w:hAnsiTheme="minorHAnsi" w:cstheme="minorHAnsi"/>
          <w:spacing w:val="-9"/>
          <w:sz w:val="22"/>
          <w:szCs w:val="22"/>
        </w:rPr>
        <w:t xml:space="preserve">  </w:t>
      </w:r>
    </w:p>
    <w:p w14:paraId="17FE936C" w14:textId="77777777" w:rsidR="005D056E" w:rsidRPr="0033272E" w:rsidRDefault="000B3528" w:rsidP="005D056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asciiTheme="minorHAnsi" w:hAnsiTheme="minorHAnsi" w:cstheme="minorHAnsi"/>
          <w:b/>
          <w:u w:val="single"/>
        </w:rPr>
      </w:pPr>
      <w:r w:rsidRPr="0033272E">
        <w:rPr>
          <w:rFonts w:asciiTheme="minorHAnsi" w:hAnsiTheme="minorHAnsi" w:cstheme="minorHAnsi"/>
          <w:b/>
          <w:u w:val="single"/>
        </w:rPr>
        <w:t>ΔΗΛΩΝΩ ΟΤΙ:</w:t>
      </w:r>
    </w:p>
    <w:p w14:paraId="1C6A472A" w14:textId="77777777" w:rsidR="000B3528" w:rsidRDefault="000B3528" w:rsidP="007E6C96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asciiTheme="minorHAnsi" w:hAnsiTheme="minorHAnsi" w:cstheme="minorHAnsi"/>
          <w:bCs/>
        </w:rPr>
      </w:pPr>
      <w:r w:rsidRPr="00CB062E">
        <w:rPr>
          <w:rFonts w:asciiTheme="minorHAnsi" w:hAnsiTheme="minorHAnsi" w:cstheme="minorHAnsi"/>
          <w:bCs/>
        </w:rPr>
        <w:t xml:space="preserve">Επιθυμώ να τοποθετηθώ σε ένα από τα παρακάτω σχολεία με την αντίστοιχη </w:t>
      </w:r>
      <w:r w:rsidR="00C4778F" w:rsidRPr="00CB062E">
        <w:rPr>
          <w:rFonts w:asciiTheme="minorHAnsi" w:hAnsiTheme="minorHAnsi" w:cstheme="minorHAnsi"/>
          <w:b/>
          <w:bCs/>
        </w:rPr>
        <w:t xml:space="preserve">σειρά  </w:t>
      </w:r>
      <w:r w:rsidRPr="00CB062E">
        <w:rPr>
          <w:rFonts w:asciiTheme="minorHAnsi" w:hAnsiTheme="minorHAnsi" w:cstheme="minorHAnsi"/>
          <w:b/>
          <w:bCs/>
        </w:rPr>
        <w:t>προτίμησης</w:t>
      </w:r>
      <w:r w:rsidR="00786B38">
        <w:rPr>
          <w:rFonts w:asciiTheme="minorHAnsi" w:hAnsiTheme="minorHAnsi" w:cstheme="minorHAnsi"/>
          <w:bCs/>
        </w:rPr>
        <w:t>:</w:t>
      </w:r>
    </w:p>
    <w:tbl>
      <w:tblPr>
        <w:tblStyle w:val="a3"/>
        <w:tblpPr w:leftFromText="180" w:rightFromText="180" w:vertAnchor="text" w:horzAnchor="margin" w:tblpY="200"/>
        <w:tblW w:w="3797" w:type="dxa"/>
        <w:tblLook w:val="04A0" w:firstRow="1" w:lastRow="0" w:firstColumn="1" w:lastColumn="0" w:noHBand="0" w:noVBand="1"/>
      </w:tblPr>
      <w:tblGrid>
        <w:gridCol w:w="567"/>
        <w:gridCol w:w="3230"/>
      </w:tblGrid>
      <w:tr w:rsidR="001945AF" w14:paraId="56C7B300" w14:textId="77777777" w:rsidTr="001945AF">
        <w:tc>
          <w:tcPr>
            <w:tcW w:w="567" w:type="dxa"/>
          </w:tcPr>
          <w:p w14:paraId="0D431B55" w14:textId="3D3DAD6C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1.</w:t>
            </w:r>
          </w:p>
        </w:tc>
        <w:tc>
          <w:tcPr>
            <w:tcW w:w="3230" w:type="dxa"/>
          </w:tcPr>
          <w:p w14:paraId="627C54A2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009091CA" w14:textId="77777777" w:rsidTr="001945AF">
        <w:tc>
          <w:tcPr>
            <w:tcW w:w="567" w:type="dxa"/>
          </w:tcPr>
          <w:p w14:paraId="462AF345" w14:textId="738DF64A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2.</w:t>
            </w:r>
          </w:p>
        </w:tc>
        <w:tc>
          <w:tcPr>
            <w:tcW w:w="3230" w:type="dxa"/>
          </w:tcPr>
          <w:p w14:paraId="78C389F6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39D8C063" w14:textId="77777777" w:rsidTr="001945AF">
        <w:tc>
          <w:tcPr>
            <w:tcW w:w="567" w:type="dxa"/>
          </w:tcPr>
          <w:p w14:paraId="4535A9C1" w14:textId="179CA946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3.</w:t>
            </w:r>
          </w:p>
        </w:tc>
        <w:tc>
          <w:tcPr>
            <w:tcW w:w="3230" w:type="dxa"/>
          </w:tcPr>
          <w:p w14:paraId="36BE33DF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1ABD97D6" w14:textId="77777777" w:rsidTr="001945AF">
        <w:tc>
          <w:tcPr>
            <w:tcW w:w="567" w:type="dxa"/>
          </w:tcPr>
          <w:p w14:paraId="4B596FA7" w14:textId="2E64CCBD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4.</w:t>
            </w:r>
          </w:p>
        </w:tc>
        <w:tc>
          <w:tcPr>
            <w:tcW w:w="3230" w:type="dxa"/>
          </w:tcPr>
          <w:p w14:paraId="411D43C4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087B38FB" w14:textId="77777777" w:rsidTr="001945AF">
        <w:tc>
          <w:tcPr>
            <w:tcW w:w="567" w:type="dxa"/>
          </w:tcPr>
          <w:p w14:paraId="7676BA37" w14:textId="1E830906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5.</w:t>
            </w:r>
          </w:p>
        </w:tc>
        <w:tc>
          <w:tcPr>
            <w:tcW w:w="3230" w:type="dxa"/>
          </w:tcPr>
          <w:p w14:paraId="43D2C924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6AD069A9" w14:textId="77777777" w:rsidTr="001945AF">
        <w:tc>
          <w:tcPr>
            <w:tcW w:w="567" w:type="dxa"/>
          </w:tcPr>
          <w:p w14:paraId="7A45B2EC" w14:textId="5EE61299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6.</w:t>
            </w:r>
          </w:p>
        </w:tc>
        <w:tc>
          <w:tcPr>
            <w:tcW w:w="3230" w:type="dxa"/>
          </w:tcPr>
          <w:p w14:paraId="5EEDFB59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059F1398" w14:textId="77777777" w:rsidTr="001945AF">
        <w:tc>
          <w:tcPr>
            <w:tcW w:w="567" w:type="dxa"/>
          </w:tcPr>
          <w:p w14:paraId="58725A8D" w14:textId="1249B146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7.</w:t>
            </w:r>
          </w:p>
        </w:tc>
        <w:tc>
          <w:tcPr>
            <w:tcW w:w="3230" w:type="dxa"/>
          </w:tcPr>
          <w:p w14:paraId="3608AB44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45F6D7E8" w14:textId="77777777" w:rsidTr="001945AF">
        <w:tc>
          <w:tcPr>
            <w:tcW w:w="567" w:type="dxa"/>
          </w:tcPr>
          <w:p w14:paraId="42BF5110" w14:textId="10B39F58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8.</w:t>
            </w:r>
          </w:p>
        </w:tc>
        <w:tc>
          <w:tcPr>
            <w:tcW w:w="3230" w:type="dxa"/>
          </w:tcPr>
          <w:p w14:paraId="4095980C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04961991" w14:textId="77777777" w:rsidTr="001945AF">
        <w:tc>
          <w:tcPr>
            <w:tcW w:w="567" w:type="dxa"/>
          </w:tcPr>
          <w:p w14:paraId="29C5A710" w14:textId="2509DBF1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9.</w:t>
            </w:r>
          </w:p>
        </w:tc>
        <w:tc>
          <w:tcPr>
            <w:tcW w:w="3230" w:type="dxa"/>
          </w:tcPr>
          <w:p w14:paraId="1EA6EB1A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47281E40" w14:textId="77777777" w:rsidTr="001945AF">
        <w:tc>
          <w:tcPr>
            <w:tcW w:w="567" w:type="dxa"/>
          </w:tcPr>
          <w:p w14:paraId="0D5F9058" w14:textId="1056AF3E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10.</w:t>
            </w:r>
          </w:p>
        </w:tc>
        <w:tc>
          <w:tcPr>
            <w:tcW w:w="3230" w:type="dxa"/>
          </w:tcPr>
          <w:p w14:paraId="26312A15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34E903A5" w14:textId="77777777" w:rsidTr="001945AF">
        <w:tc>
          <w:tcPr>
            <w:tcW w:w="567" w:type="dxa"/>
          </w:tcPr>
          <w:p w14:paraId="691D670C" w14:textId="2D58A253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11.</w:t>
            </w:r>
          </w:p>
        </w:tc>
        <w:tc>
          <w:tcPr>
            <w:tcW w:w="3230" w:type="dxa"/>
          </w:tcPr>
          <w:p w14:paraId="2807237C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7F32245E" w14:textId="77777777" w:rsidTr="001945AF">
        <w:tc>
          <w:tcPr>
            <w:tcW w:w="567" w:type="dxa"/>
          </w:tcPr>
          <w:p w14:paraId="6A3DA23D" w14:textId="71910E6D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12.</w:t>
            </w:r>
          </w:p>
        </w:tc>
        <w:tc>
          <w:tcPr>
            <w:tcW w:w="3230" w:type="dxa"/>
          </w:tcPr>
          <w:p w14:paraId="5985DB12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2049E492" w14:textId="77777777" w:rsidTr="001945AF">
        <w:tc>
          <w:tcPr>
            <w:tcW w:w="567" w:type="dxa"/>
          </w:tcPr>
          <w:p w14:paraId="41AA1A64" w14:textId="05E00A5A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13.</w:t>
            </w:r>
          </w:p>
        </w:tc>
        <w:tc>
          <w:tcPr>
            <w:tcW w:w="3230" w:type="dxa"/>
          </w:tcPr>
          <w:p w14:paraId="35C34C10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125745FF" w14:textId="77777777" w:rsidTr="001945AF">
        <w:tc>
          <w:tcPr>
            <w:tcW w:w="567" w:type="dxa"/>
          </w:tcPr>
          <w:p w14:paraId="4DD277F3" w14:textId="0918B9DB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14.</w:t>
            </w:r>
          </w:p>
        </w:tc>
        <w:tc>
          <w:tcPr>
            <w:tcW w:w="3230" w:type="dxa"/>
          </w:tcPr>
          <w:p w14:paraId="1E5086FC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3DE97DEF" w14:textId="77777777" w:rsidTr="001945AF">
        <w:tc>
          <w:tcPr>
            <w:tcW w:w="567" w:type="dxa"/>
          </w:tcPr>
          <w:p w14:paraId="3924EFF3" w14:textId="3F56F4FC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15.</w:t>
            </w:r>
          </w:p>
        </w:tc>
        <w:tc>
          <w:tcPr>
            <w:tcW w:w="3230" w:type="dxa"/>
          </w:tcPr>
          <w:p w14:paraId="59160C7A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5432C9CB" w14:textId="77777777" w:rsidTr="001945AF">
        <w:tc>
          <w:tcPr>
            <w:tcW w:w="567" w:type="dxa"/>
          </w:tcPr>
          <w:p w14:paraId="41911CF4" w14:textId="49431FCC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16.</w:t>
            </w:r>
          </w:p>
        </w:tc>
        <w:tc>
          <w:tcPr>
            <w:tcW w:w="3230" w:type="dxa"/>
          </w:tcPr>
          <w:p w14:paraId="7710A264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2276D3AE" w14:textId="77777777" w:rsidTr="001945AF">
        <w:tc>
          <w:tcPr>
            <w:tcW w:w="567" w:type="dxa"/>
          </w:tcPr>
          <w:p w14:paraId="3B744724" w14:textId="7FCF8F74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17.</w:t>
            </w:r>
          </w:p>
        </w:tc>
        <w:tc>
          <w:tcPr>
            <w:tcW w:w="3230" w:type="dxa"/>
          </w:tcPr>
          <w:p w14:paraId="76D9F41C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02A58E12" w14:textId="77777777" w:rsidTr="001945AF">
        <w:tc>
          <w:tcPr>
            <w:tcW w:w="567" w:type="dxa"/>
          </w:tcPr>
          <w:p w14:paraId="43A37747" w14:textId="2341D390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18.</w:t>
            </w:r>
          </w:p>
        </w:tc>
        <w:tc>
          <w:tcPr>
            <w:tcW w:w="3230" w:type="dxa"/>
          </w:tcPr>
          <w:p w14:paraId="7123BA0E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5F3DB5DC" w14:textId="77777777" w:rsidTr="001945AF">
        <w:tc>
          <w:tcPr>
            <w:tcW w:w="567" w:type="dxa"/>
          </w:tcPr>
          <w:p w14:paraId="2447FA12" w14:textId="1F55A902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19.</w:t>
            </w:r>
          </w:p>
        </w:tc>
        <w:tc>
          <w:tcPr>
            <w:tcW w:w="3230" w:type="dxa"/>
          </w:tcPr>
          <w:p w14:paraId="78513A7D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1945AF" w14:paraId="16796B2C" w14:textId="77777777" w:rsidTr="001945AF">
        <w:tc>
          <w:tcPr>
            <w:tcW w:w="567" w:type="dxa"/>
          </w:tcPr>
          <w:p w14:paraId="5D769ADA" w14:textId="4D471CE1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20</w:t>
            </w:r>
          </w:p>
        </w:tc>
        <w:tc>
          <w:tcPr>
            <w:tcW w:w="3230" w:type="dxa"/>
          </w:tcPr>
          <w:p w14:paraId="2A1F868C" w14:textId="77777777" w:rsidR="001945AF" w:rsidRDefault="001945AF" w:rsidP="001945AF">
            <w:pPr>
              <w:tabs>
                <w:tab w:val="left" w:leader="dot" w:pos="2789"/>
                <w:tab w:val="left" w:leader="dot" w:pos="7190"/>
                <w:tab w:val="left" w:leader="dot" w:pos="10075"/>
              </w:tabs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</w:tbl>
    <w:p w14:paraId="27269389" w14:textId="77777777" w:rsidR="001945AF" w:rsidRDefault="001945AF" w:rsidP="007E6C96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                           </w:t>
      </w:r>
    </w:p>
    <w:tbl>
      <w:tblPr>
        <w:tblpPr w:leftFromText="180" w:rightFromText="180" w:vertAnchor="text" w:horzAnchor="margin" w:tblpXSpec="right" w:tblpY="162"/>
        <w:tblOverlap w:val="never"/>
        <w:tblW w:w="5278" w:type="dxa"/>
        <w:tblLook w:val="0000" w:firstRow="0" w:lastRow="0" w:firstColumn="0" w:lastColumn="0" w:noHBand="0" w:noVBand="0"/>
      </w:tblPr>
      <w:tblGrid>
        <w:gridCol w:w="545"/>
        <w:gridCol w:w="1925"/>
        <w:gridCol w:w="594"/>
        <w:gridCol w:w="1955"/>
        <w:gridCol w:w="259"/>
      </w:tblGrid>
      <w:tr w:rsidR="001945AF" w:rsidRPr="00640CA3" w14:paraId="64FF7AB7" w14:textId="77777777" w:rsidTr="001945AF">
        <w:trPr>
          <w:trHeight w:val="224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50EDE7E7" w14:textId="77777777" w:rsidR="001945AF" w:rsidRPr="00640CA3" w:rsidRDefault="001945AF" w:rsidP="001945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164510920"/>
            <w:r w:rsidRPr="00640C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51E65C63" w14:textId="77777777" w:rsidR="001945AF" w:rsidRPr="00640CA3" w:rsidRDefault="001945AF" w:rsidP="001945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0C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ΑΡΚΑΔΙΑΣ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0D732925" w14:textId="77777777" w:rsidR="001945AF" w:rsidRPr="00640CA3" w:rsidRDefault="001945AF" w:rsidP="001945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0C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15FE287E" w14:textId="77777777" w:rsidR="001945AF" w:rsidRPr="00640CA3" w:rsidRDefault="001945AF" w:rsidP="001945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ΣΧ.ΜΟΝΑΔΕΣ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41827" w14:textId="77777777" w:rsidR="001945AF" w:rsidRPr="00640CA3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710364E2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3A38F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476800F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 xml:space="preserve">1ο ΓΥΜΝ. ΤΡΙΠΟΛΗΣ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BBADB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FDC439F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ΓΕΛ ΛΕΩΝΙΔΙΟΥ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AD8FF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5A90CA29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21F6C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5BC4CAC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3ο ΓΥΜΝ. ΤΡΙΠΟΛΗΣ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6458A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E369DEB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ΕΠΑ.Λ. ΑΣΤΡΟΥΣ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51199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172B909F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6DD8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B8AF5B8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F79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 xml:space="preserve"> ΓΥΜΝ. ΤΡΙΠΟΛΗΣ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19699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20.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0FB1DB5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ΕΠΑ.Λ. ΛΕΩΝΙΔΙΟΥ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F9674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38291CB3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EB3D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0E88E4E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F79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 xml:space="preserve"> ΓΕΛ ΤΡΙΠΟΛΗΣ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05A6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21.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CED9DCE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ΓΥΜΝ. ΜΕΓΑΛΟΠΟΛΗΣ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B9BE9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1A14C22C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EDDD0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2D045C9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442">
              <w:rPr>
                <w:rFonts w:asciiTheme="minorHAnsi" w:hAnsiTheme="minorHAnsi" w:cstheme="minorHAnsi"/>
                <w:sz w:val="20"/>
                <w:szCs w:val="20"/>
              </w:rPr>
              <w:t>3Ο ΓΕΛ ΤΡΙΠΟΛΗΣ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205F6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22.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D7B9551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ΓΕΛ ΜΕΓΑΛΟΠΟΛΗΣ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C3472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11CA5661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9D3C6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6..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BEE18D6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F79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 xml:space="preserve"> ΓΕΛ ΤΡΙΠΟΛΗΣ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BB5A3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23.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5B41DA3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ΕΠΑ.Λ. ΜΕΓΑΛΟΠΟΛΗΣ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1AD82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52702B01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8E46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53ECE67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F79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 xml:space="preserve"> ΕΠΑ.Λ. ΤΡΙΠΟΛΗΣ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F705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24.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F915E19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ΓΕΛ ΜΕΓΑΛΟΠΟΛΗΣ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3B269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5BFFDCC1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E9C6E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B340458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F79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 xml:space="preserve"> ΕΠΑ.Λ. ΤΡΙΠΟΛΗΣ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7A2C0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25.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54B601C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ΕΠΑ.Λ. ΜΕΓΑΛΟΠΟΛΗΣ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3137F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371857C3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CE5B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62D1E4C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ΓΥΜΝΑΣΙΟ ΤΕΓΕΑΣ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2E04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26.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822294C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ΓΥΜΝΑΣΙΟ ΤΡΟΠΑΙΩΝ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6F3EC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4E710497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BA211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9B531ED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ΓΕΛ ΤΕΓΕΑΣ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4371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27.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AD0091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ΓΕΛ ΤΡΟΠΑΙΩΝ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BB58F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4868FB53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A064C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1606B99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ΓΥΜΝΑΣΙΟ ΛΕΒΙΔΙΟΥ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CAC31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28.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36A4F3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Ε.Ε.Ε.Ε.Κ. ΜΑΝΤΙΝΕΙΑΣ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2CD40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4B427AEC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685B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27656A8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ΓΕΛ ΛΕΒΙΔΙΟΥ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73E94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29.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587B8C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ΕΠΑΛ ΓΟΡΤΥΝΙΑΣ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88425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0FA545B5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296C3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70E8750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ΓΥΜΝΑΣΙΟ ΑΣΤΡΟΥΣ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E50C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30.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84E728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ΕΝ.Ε.Ε.ΓΥ.-Λ.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4D5A7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054416BF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FE2A8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9571FD3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ΓΕΛ ΑΣΤΡΟΥΣ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C9E7F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809347E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FB51F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44561586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3E82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94FBFA4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ΓΥΜΝΑΣΙΟ ΑΓ. ΑΝΔΡΕΑ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7DC2F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846B63E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A20B8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516A5615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49810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CA643F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ΓΥΜΝΑΣΙΟ ΠΑΡ. ΤΥΡΟΥ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4D7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7EA84F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BE559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5AF" w:rsidRPr="004F7962" w14:paraId="75537EF5" w14:textId="77777777" w:rsidTr="001945AF">
        <w:trPr>
          <w:trHeight w:val="22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539CB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64510414"/>
            <w:r w:rsidRPr="004F7962">
              <w:rPr>
                <w:rFonts w:asciiTheme="minorHAnsi" w:hAnsiTheme="minorHAnsi"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7371C9A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7962">
              <w:rPr>
                <w:rFonts w:asciiTheme="minorHAnsi" w:hAnsiTheme="minorHAnsi" w:cstheme="minorHAnsi"/>
                <w:sz w:val="20"/>
                <w:szCs w:val="20"/>
              </w:rPr>
              <w:t>ΓΥΜΝΑΣΙΟ ΛΕΩΝΙΔΙΟΥ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2386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BCCB4E0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3F67A" w14:textId="77777777" w:rsidR="001945AF" w:rsidRPr="004F7962" w:rsidRDefault="001945AF" w:rsidP="00194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</w:tbl>
    <w:p w14:paraId="3C7FC664" w14:textId="77777777" w:rsidR="001945AF" w:rsidRDefault="001945AF" w:rsidP="001945AF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asciiTheme="minorHAnsi" w:hAnsiTheme="minorHAnsi" w:cstheme="minorHAnsi"/>
          <w:bCs/>
          <w:u w:val="single"/>
        </w:rPr>
      </w:pPr>
    </w:p>
    <w:p w14:paraId="0CEAB4BC" w14:textId="77777777" w:rsidR="001945AF" w:rsidRDefault="001945AF" w:rsidP="001945AF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asciiTheme="minorHAnsi" w:hAnsiTheme="minorHAnsi" w:cstheme="minorHAnsi"/>
          <w:bCs/>
          <w:u w:val="single"/>
        </w:rPr>
      </w:pPr>
    </w:p>
    <w:bookmarkEnd w:id="0"/>
    <w:p w14:paraId="7C0CC241" w14:textId="0C2E7F7B" w:rsidR="000329D3" w:rsidRPr="001945AF" w:rsidRDefault="00914279" w:rsidP="001945AF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asciiTheme="minorHAnsi" w:hAnsiTheme="minorHAnsi" w:cstheme="minorHAnsi"/>
          <w:bCs/>
          <w:u w:val="single"/>
        </w:rPr>
      </w:pPr>
      <w:r w:rsidRPr="005025B2">
        <w:rPr>
          <w:rFonts w:asciiTheme="minorHAnsi" w:hAnsiTheme="minorHAnsi" w:cstheme="minorHAnsi"/>
          <w:b/>
          <w:u w:val="single"/>
        </w:rPr>
        <w:t xml:space="preserve">Συμπληρωματικά Στοιχεία </w:t>
      </w:r>
      <w:proofErr w:type="spellStart"/>
      <w:r w:rsidRPr="005025B2">
        <w:rPr>
          <w:rFonts w:asciiTheme="minorHAnsi" w:hAnsiTheme="minorHAnsi" w:cstheme="minorHAnsi"/>
          <w:b/>
          <w:u w:val="single"/>
        </w:rPr>
        <w:t>Εκπ</w:t>
      </w:r>
      <w:proofErr w:type="spellEnd"/>
      <w:r w:rsidRPr="005025B2">
        <w:rPr>
          <w:rFonts w:asciiTheme="minorHAnsi" w:hAnsiTheme="minorHAnsi" w:cstheme="minorHAnsi"/>
          <w:b/>
          <w:u w:val="single"/>
        </w:rPr>
        <w:t>/</w:t>
      </w:r>
      <w:proofErr w:type="spellStart"/>
      <w:r w:rsidRPr="005025B2">
        <w:rPr>
          <w:rFonts w:asciiTheme="minorHAnsi" w:hAnsiTheme="minorHAnsi" w:cstheme="minorHAnsi"/>
          <w:b/>
          <w:u w:val="single"/>
        </w:rPr>
        <w:t>κού</w:t>
      </w:r>
      <w:proofErr w:type="spellEnd"/>
      <w:r w:rsidRPr="005025B2">
        <w:rPr>
          <w:rFonts w:asciiTheme="minorHAnsi" w:hAnsiTheme="minorHAnsi" w:cstheme="minorHAnsi"/>
          <w:b/>
          <w:u w:val="single"/>
        </w:rPr>
        <w:t>:</w:t>
      </w:r>
    </w:p>
    <w:p w14:paraId="1085344C" w14:textId="77777777" w:rsidR="00E010DD" w:rsidRPr="0033272E" w:rsidRDefault="00914279" w:rsidP="000B3528">
      <w:pPr>
        <w:shd w:val="clear" w:color="auto" w:fill="FFFFFF"/>
        <w:tabs>
          <w:tab w:val="center" w:pos="7938"/>
        </w:tabs>
        <w:spacing w:line="278" w:lineRule="exact"/>
        <w:ind w:right="708"/>
        <w:rPr>
          <w:rFonts w:asciiTheme="minorHAnsi" w:hAnsiTheme="minorHAnsi" w:cstheme="minorHAnsi"/>
        </w:rPr>
      </w:pPr>
      <w:r w:rsidRPr="0033272E">
        <w:rPr>
          <w:rFonts w:asciiTheme="minorHAnsi" w:hAnsiTheme="minorHAnsi" w:cstheme="minorHAnsi"/>
        </w:rPr>
        <w:t>Οικογενειακή κατάσταση:</w:t>
      </w:r>
    </w:p>
    <w:p w14:paraId="613404AD" w14:textId="77777777" w:rsidR="00E010DD" w:rsidRPr="0033272E" w:rsidRDefault="00914279" w:rsidP="000B3528">
      <w:pPr>
        <w:shd w:val="clear" w:color="auto" w:fill="FFFFFF"/>
        <w:tabs>
          <w:tab w:val="center" w:pos="7938"/>
        </w:tabs>
        <w:spacing w:line="278" w:lineRule="exact"/>
        <w:ind w:right="708"/>
        <w:rPr>
          <w:rFonts w:asciiTheme="minorHAnsi" w:hAnsiTheme="minorHAnsi" w:cstheme="minorHAnsi"/>
        </w:rPr>
      </w:pPr>
      <w:r w:rsidRPr="0033272E">
        <w:rPr>
          <w:rFonts w:asciiTheme="minorHAnsi" w:hAnsiTheme="minorHAnsi" w:cstheme="minorHAnsi"/>
        </w:rPr>
        <w:t>Αριθμός  παιδιών:</w:t>
      </w:r>
    </w:p>
    <w:p w14:paraId="23A43C1D" w14:textId="77777777" w:rsidR="00E010DD" w:rsidRPr="0033272E" w:rsidRDefault="00914279" w:rsidP="000B3528">
      <w:pPr>
        <w:shd w:val="clear" w:color="auto" w:fill="FFFFFF"/>
        <w:tabs>
          <w:tab w:val="center" w:pos="7938"/>
        </w:tabs>
        <w:spacing w:line="278" w:lineRule="exact"/>
        <w:ind w:right="708"/>
        <w:rPr>
          <w:rFonts w:asciiTheme="minorHAnsi" w:hAnsiTheme="minorHAnsi" w:cstheme="minorHAnsi"/>
        </w:rPr>
      </w:pPr>
      <w:r w:rsidRPr="0033272E">
        <w:rPr>
          <w:rFonts w:asciiTheme="minorHAnsi" w:hAnsiTheme="minorHAnsi" w:cstheme="minorHAnsi"/>
        </w:rPr>
        <w:t>Περιοχή εργασίας συζύγου:</w:t>
      </w:r>
    </w:p>
    <w:p w14:paraId="6EA2E126" w14:textId="77777777" w:rsidR="00914279" w:rsidRPr="0033272E" w:rsidRDefault="00914279" w:rsidP="000B3528">
      <w:pPr>
        <w:shd w:val="clear" w:color="auto" w:fill="FFFFFF"/>
        <w:tabs>
          <w:tab w:val="center" w:pos="7938"/>
        </w:tabs>
        <w:spacing w:line="278" w:lineRule="exact"/>
        <w:ind w:right="708"/>
        <w:rPr>
          <w:rFonts w:asciiTheme="minorHAnsi" w:hAnsiTheme="minorHAnsi" w:cstheme="minorHAnsi"/>
        </w:rPr>
      </w:pPr>
      <w:r w:rsidRPr="0033272E">
        <w:rPr>
          <w:rFonts w:asciiTheme="minorHAnsi" w:hAnsiTheme="minorHAnsi" w:cstheme="minorHAnsi"/>
        </w:rPr>
        <w:t>Εντοπιότητα:</w:t>
      </w:r>
    </w:p>
    <w:p w14:paraId="79A46CFB" w14:textId="77777777" w:rsidR="00914279" w:rsidRPr="0033272E" w:rsidRDefault="00914279" w:rsidP="000B3528">
      <w:pPr>
        <w:shd w:val="clear" w:color="auto" w:fill="FFFFFF"/>
        <w:tabs>
          <w:tab w:val="center" w:pos="7938"/>
        </w:tabs>
        <w:spacing w:line="278" w:lineRule="exact"/>
        <w:ind w:right="708"/>
        <w:rPr>
          <w:rFonts w:asciiTheme="minorHAnsi" w:hAnsiTheme="minorHAnsi" w:cstheme="minorHAnsi"/>
        </w:rPr>
      </w:pPr>
      <w:r w:rsidRPr="0033272E">
        <w:rPr>
          <w:rFonts w:asciiTheme="minorHAnsi" w:hAnsiTheme="minorHAnsi" w:cstheme="minorHAnsi"/>
        </w:rPr>
        <w:t>Ειδική κατηγορία:</w:t>
      </w:r>
    </w:p>
    <w:p w14:paraId="33F5D4E4" w14:textId="77777777" w:rsidR="0055113B" w:rsidRPr="0033272E" w:rsidRDefault="00914279" w:rsidP="000B3528">
      <w:pPr>
        <w:shd w:val="clear" w:color="auto" w:fill="FFFFFF"/>
        <w:tabs>
          <w:tab w:val="center" w:pos="7938"/>
        </w:tabs>
        <w:spacing w:line="278" w:lineRule="exact"/>
        <w:ind w:right="708"/>
        <w:rPr>
          <w:rFonts w:asciiTheme="minorHAnsi" w:hAnsiTheme="minorHAnsi" w:cstheme="minorHAnsi"/>
        </w:rPr>
      </w:pPr>
      <w:r w:rsidRPr="0033272E">
        <w:rPr>
          <w:rFonts w:asciiTheme="minorHAnsi" w:hAnsiTheme="minorHAnsi" w:cstheme="minorHAnsi"/>
        </w:rPr>
        <w:t>Είμαι σε άδεια</w:t>
      </w:r>
      <w:r w:rsidR="0055113B" w:rsidRPr="0033272E">
        <w:rPr>
          <w:rFonts w:asciiTheme="minorHAnsi" w:hAnsiTheme="minorHAnsi" w:cstheme="minorHAnsi"/>
        </w:rPr>
        <w:t>:  (είδος αδείας…………………….</w:t>
      </w:r>
    </w:p>
    <w:p w14:paraId="78F50478" w14:textId="77777777" w:rsidR="000B3528" w:rsidRPr="0033272E" w:rsidRDefault="0055113B" w:rsidP="000B3528">
      <w:pPr>
        <w:shd w:val="clear" w:color="auto" w:fill="FFFFFF"/>
        <w:tabs>
          <w:tab w:val="center" w:pos="7938"/>
        </w:tabs>
        <w:spacing w:line="278" w:lineRule="exact"/>
        <w:ind w:right="708"/>
        <w:rPr>
          <w:rFonts w:asciiTheme="minorHAnsi" w:hAnsiTheme="minorHAnsi" w:cstheme="minorHAnsi"/>
        </w:rPr>
      </w:pPr>
      <w:r w:rsidRPr="0033272E">
        <w:rPr>
          <w:rFonts w:asciiTheme="minorHAnsi" w:hAnsiTheme="minorHAnsi" w:cstheme="minorHAnsi"/>
        </w:rPr>
        <w:t xml:space="preserve">                                από…………… έως</w:t>
      </w:r>
      <w:r w:rsidR="00CE3571" w:rsidRPr="0033272E">
        <w:rPr>
          <w:rFonts w:asciiTheme="minorHAnsi" w:hAnsiTheme="minorHAnsi" w:cstheme="minorHAnsi"/>
        </w:rPr>
        <w:t xml:space="preserve"> </w:t>
      </w:r>
      <w:r w:rsidR="0033272E">
        <w:rPr>
          <w:rFonts w:asciiTheme="minorHAnsi" w:hAnsiTheme="minorHAnsi" w:cstheme="minorHAnsi"/>
        </w:rPr>
        <w:t>……………)</w:t>
      </w:r>
      <w:r w:rsidR="00CE3571" w:rsidRPr="0033272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</w:t>
      </w:r>
    </w:p>
    <w:p w14:paraId="6AB96108" w14:textId="3378DE71" w:rsidR="00CE3571" w:rsidRDefault="00EB62EB" w:rsidP="000B3528">
      <w:pPr>
        <w:shd w:val="clear" w:color="auto" w:fill="FFFFFF"/>
        <w:tabs>
          <w:tab w:val="center" w:pos="7938"/>
        </w:tabs>
        <w:spacing w:line="278" w:lineRule="exact"/>
        <w:ind w:right="708"/>
        <w:rPr>
          <w:rFonts w:asciiTheme="minorHAnsi" w:hAnsiTheme="minorHAnsi" w:cstheme="minorHAnsi"/>
          <w:b/>
        </w:rPr>
      </w:pPr>
      <w:r w:rsidRPr="0033272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</w:t>
      </w:r>
      <w:r w:rsidR="00CE3571">
        <w:rPr>
          <w:rFonts w:asciiTheme="minorHAnsi" w:hAnsiTheme="minorHAnsi" w:cstheme="minorHAnsi"/>
          <w:b/>
        </w:rPr>
        <w:t>Τρίπολη,</w:t>
      </w:r>
      <w:r w:rsidR="003C11DF">
        <w:rPr>
          <w:rFonts w:asciiTheme="minorHAnsi" w:hAnsiTheme="minorHAnsi" w:cstheme="minorHAnsi"/>
          <w:b/>
        </w:rPr>
        <w:t>…../….. /202</w:t>
      </w:r>
      <w:r w:rsidR="00B91442">
        <w:rPr>
          <w:rFonts w:asciiTheme="minorHAnsi" w:hAnsiTheme="minorHAnsi" w:cstheme="minorHAnsi"/>
          <w:b/>
        </w:rPr>
        <w:t>4</w:t>
      </w:r>
    </w:p>
    <w:p w14:paraId="6B927722" w14:textId="057AE272" w:rsidR="000329D3" w:rsidRPr="001B6199" w:rsidRDefault="00CE3571" w:rsidP="001945AF">
      <w:pPr>
        <w:shd w:val="clear" w:color="auto" w:fill="FFFFFF"/>
        <w:tabs>
          <w:tab w:val="center" w:pos="7938"/>
        </w:tabs>
        <w:spacing w:line="278" w:lineRule="exact"/>
        <w:ind w:right="708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</w:t>
      </w:r>
      <w:r w:rsidR="003C11D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="000B3528" w:rsidRPr="00CB062E">
        <w:rPr>
          <w:rFonts w:asciiTheme="minorHAnsi" w:hAnsiTheme="minorHAnsi" w:cstheme="minorHAnsi"/>
          <w:b/>
        </w:rPr>
        <w:t>Ο/Η  ΔΗΛΩΝ/</w:t>
      </w:r>
      <w:r w:rsidR="00EB62EB">
        <w:rPr>
          <w:rFonts w:asciiTheme="minorHAnsi" w:hAnsiTheme="minorHAnsi" w:cstheme="minorHAnsi"/>
          <w:b/>
        </w:rPr>
        <w:t>-</w:t>
      </w:r>
      <w:r w:rsidR="000B3528" w:rsidRPr="00CB062E">
        <w:rPr>
          <w:rFonts w:asciiTheme="minorHAnsi" w:hAnsiTheme="minorHAnsi" w:cstheme="minorHAnsi"/>
          <w:b/>
        </w:rPr>
        <w:t>ΟΥΣΑ</w:t>
      </w:r>
      <w:r w:rsidR="000329D3">
        <w:rPr>
          <w:rFonts w:ascii="Calibri" w:hAnsi="Calibri" w:cs="Arial"/>
          <w:b/>
          <w:spacing w:val="20"/>
        </w:rPr>
        <w:t xml:space="preserve"> </w:t>
      </w:r>
    </w:p>
    <w:p w14:paraId="6CF15101" w14:textId="77777777" w:rsidR="00377BAB" w:rsidRPr="001B6199" w:rsidRDefault="00377BAB" w:rsidP="004C6592">
      <w:pPr>
        <w:tabs>
          <w:tab w:val="left" w:pos="0"/>
        </w:tabs>
        <w:ind w:firstLine="4730"/>
        <w:jc w:val="center"/>
        <w:rPr>
          <w:rFonts w:ascii="Calibri" w:hAnsi="Calibri" w:cs="Arial"/>
          <w:b/>
          <w:spacing w:val="20"/>
          <w:sz w:val="22"/>
          <w:szCs w:val="22"/>
        </w:rPr>
      </w:pPr>
    </w:p>
    <w:sectPr w:rsidR="00377BAB" w:rsidRPr="001B6199" w:rsidSect="00861482">
      <w:pgSz w:w="11906" w:h="16838"/>
      <w:pgMar w:top="270" w:right="1274" w:bottom="45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77E8"/>
    <w:multiLevelType w:val="hybridMultilevel"/>
    <w:tmpl w:val="B07AEC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1EE9"/>
    <w:multiLevelType w:val="hybridMultilevel"/>
    <w:tmpl w:val="20EE9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7D40"/>
    <w:multiLevelType w:val="hybridMultilevel"/>
    <w:tmpl w:val="9A0C3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926EB"/>
    <w:multiLevelType w:val="hybridMultilevel"/>
    <w:tmpl w:val="ED8E005C"/>
    <w:lvl w:ilvl="0" w:tplc="7A8E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82183"/>
    <w:multiLevelType w:val="hybridMultilevel"/>
    <w:tmpl w:val="C4DCC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70670"/>
    <w:multiLevelType w:val="hybridMultilevel"/>
    <w:tmpl w:val="498016C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CDA5060"/>
    <w:multiLevelType w:val="hybridMultilevel"/>
    <w:tmpl w:val="7EA2AF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3B574C"/>
    <w:multiLevelType w:val="hybridMultilevel"/>
    <w:tmpl w:val="7B3AF6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27907"/>
    <w:multiLevelType w:val="hybridMultilevel"/>
    <w:tmpl w:val="92D0E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26DFE"/>
    <w:multiLevelType w:val="hybridMultilevel"/>
    <w:tmpl w:val="195AFE96"/>
    <w:lvl w:ilvl="0" w:tplc="7B1C5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92000A5"/>
    <w:multiLevelType w:val="hybridMultilevel"/>
    <w:tmpl w:val="E6225E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603753"/>
    <w:multiLevelType w:val="hybridMultilevel"/>
    <w:tmpl w:val="599894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422019">
    <w:abstractNumId w:val="9"/>
  </w:num>
  <w:num w:numId="2" w16cid:durableId="433675629">
    <w:abstractNumId w:val="10"/>
  </w:num>
  <w:num w:numId="3" w16cid:durableId="241381077">
    <w:abstractNumId w:val="5"/>
  </w:num>
  <w:num w:numId="4" w16cid:durableId="898707317">
    <w:abstractNumId w:val="3"/>
  </w:num>
  <w:num w:numId="5" w16cid:durableId="1688866342">
    <w:abstractNumId w:val="1"/>
  </w:num>
  <w:num w:numId="6" w16cid:durableId="986319221">
    <w:abstractNumId w:val="2"/>
  </w:num>
  <w:num w:numId="7" w16cid:durableId="881402167">
    <w:abstractNumId w:val="7"/>
  </w:num>
  <w:num w:numId="8" w16cid:durableId="697319571">
    <w:abstractNumId w:val="6"/>
  </w:num>
  <w:num w:numId="9" w16cid:durableId="518815220">
    <w:abstractNumId w:val="4"/>
  </w:num>
  <w:num w:numId="10" w16cid:durableId="1860193559">
    <w:abstractNumId w:val="8"/>
  </w:num>
  <w:num w:numId="11" w16cid:durableId="1870755992">
    <w:abstractNumId w:val="0"/>
  </w:num>
  <w:num w:numId="12" w16cid:durableId="14637645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00"/>
    <w:rsid w:val="00017EB9"/>
    <w:rsid w:val="000221E6"/>
    <w:rsid w:val="0002620D"/>
    <w:rsid w:val="000329D3"/>
    <w:rsid w:val="00032C41"/>
    <w:rsid w:val="00036F75"/>
    <w:rsid w:val="0005264E"/>
    <w:rsid w:val="000669AA"/>
    <w:rsid w:val="00071D74"/>
    <w:rsid w:val="00073BEE"/>
    <w:rsid w:val="00074588"/>
    <w:rsid w:val="000842CE"/>
    <w:rsid w:val="0009395F"/>
    <w:rsid w:val="00096796"/>
    <w:rsid w:val="000A51D8"/>
    <w:rsid w:val="000B3528"/>
    <w:rsid w:val="000B437E"/>
    <w:rsid w:val="000B4CA9"/>
    <w:rsid w:val="000C79F1"/>
    <w:rsid w:val="000D102E"/>
    <w:rsid w:val="000F101A"/>
    <w:rsid w:val="00100D03"/>
    <w:rsid w:val="001137DD"/>
    <w:rsid w:val="00116CDC"/>
    <w:rsid w:val="00127A08"/>
    <w:rsid w:val="001323F2"/>
    <w:rsid w:val="001477A8"/>
    <w:rsid w:val="001512C8"/>
    <w:rsid w:val="00155D6F"/>
    <w:rsid w:val="001627C3"/>
    <w:rsid w:val="00174DFB"/>
    <w:rsid w:val="00180011"/>
    <w:rsid w:val="001837D4"/>
    <w:rsid w:val="001945AF"/>
    <w:rsid w:val="001B34A6"/>
    <w:rsid w:val="001B6199"/>
    <w:rsid w:val="001C0B9E"/>
    <w:rsid w:val="001D2003"/>
    <w:rsid w:val="001E69D3"/>
    <w:rsid w:val="001E7816"/>
    <w:rsid w:val="002009EC"/>
    <w:rsid w:val="00202545"/>
    <w:rsid w:val="002136E7"/>
    <w:rsid w:val="002259C6"/>
    <w:rsid w:val="00230F9E"/>
    <w:rsid w:val="00234A01"/>
    <w:rsid w:val="002418F2"/>
    <w:rsid w:val="00264DA7"/>
    <w:rsid w:val="002670F9"/>
    <w:rsid w:val="00272D60"/>
    <w:rsid w:val="00275F53"/>
    <w:rsid w:val="00277B35"/>
    <w:rsid w:val="002922D4"/>
    <w:rsid w:val="00297D63"/>
    <w:rsid w:val="002A6199"/>
    <w:rsid w:val="002B3C85"/>
    <w:rsid w:val="002B6C7B"/>
    <w:rsid w:val="002C080C"/>
    <w:rsid w:val="002D192A"/>
    <w:rsid w:val="002D744E"/>
    <w:rsid w:val="002F3EF4"/>
    <w:rsid w:val="002F6283"/>
    <w:rsid w:val="002F7165"/>
    <w:rsid w:val="00313606"/>
    <w:rsid w:val="00325AD2"/>
    <w:rsid w:val="00332316"/>
    <w:rsid w:val="0033272E"/>
    <w:rsid w:val="00340347"/>
    <w:rsid w:val="00343308"/>
    <w:rsid w:val="00351AA8"/>
    <w:rsid w:val="00353220"/>
    <w:rsid w:val="00354ACA"/>
    <w:rsid w:val="00356EBD"/>
    <w:rsid w:val="00360946"/>
    <w:rsid w:val="0036484F"/>
    <w:rsid w:val="00374DBE"/>
    <w:rsid w:val="00377BAB"/>
    <w:rsid w:val="003874BE"/>
    <w:rsid w:val="00390794"/>
    <w:rsid w:val="003A7E00"/>
    <w:rsid w:val="003B4F9A"/>
    <w:rsid w:val="003B69B9"/>
    <w:rsid w:val="003C11DF"/>
    <w:rsid w:val="003C14E6"/>
    <w:rsid w:val="003D1B1F"/>
    <w:rsid w:val="003D2B77"/>
    <w:rsid w:val="003E24B9"/>
    <w:rsid w:val="003F5CC5"/>
    <w:rsid w:val="003F6B17"/>
    <w:rsid w:val="004206EF"/>
    <w:rsid w:val="00427190"/>
    <w:rsid w:val="00440CB6"/>
    <w:rsid w:val="00445EC2"/>
    <w:rsid w:val="0045097F"/>
    <w:rsid w:val="00463E4A"/>
    <w:rsid w:val="00481EB4"/>
    <w:rsid w:val="00487A85"/>
    <w:rsid w:val="004934BD"/>
    <w:rsid w:val="00495991"/>
    <w:rsid w:val="004B1578"/>
    <w:rsid w:val="004B4C19"/>
    <w:rsid w:val="004B7C10"/>
    <w:rsid w:val="004C2F0C"/>
    <w:rsid w:val="004C580F"/>
    <w:rsid w:val="004C6592"/>
    <w:rsid w:val="004D39A4"/>
    <w:rsid w:val="004F7962"/>
    <w:rsid w:val="005025B2"/>
    <w:rsid w:val="00515CCE"/>
    <w:rsid w:val="005204C3"/>
    <w:rsid w:val="005228CF"/>
    <w:rsid w:val="00525A66"/>
    <w:rsid w:val="00534C6D"/>
    <w:rsid w:val="00540C12"/>
    <w:rsid w:val="0054314E"/>
    <w:rsid w:val="00543DB5"/>
    <w:rsid w:val="005508B4"/>
    <w:rsid w:val="0055113B"/>
    <w:rsid w:val="005547D3"/>
    <w:rsid w:val="00561EA9"/>
    <w:rsid w:val="00571408"/>
    <w:rsid w:val="00576ACF"/>
    <w:rsid w:val="005867E5"/>
    <w:rsid w:val="00587C49"/>
    <w:rsid w:val="00593F87"/>
    <w:rsid w:val="00597CFE"/>
    <w:rsid w:val="005B148A"/>
    <w:rsid w:val="005D056E"/>
    <w:rsid w:val="005F1121"/>
    <w:rsid w:val="005F4485"/>
    <w:rsid w:val="005F7B6E"/>
    <w:rsid w:val="006016E3"/>
    <w:rsid w:val="00614F62"/>
    <w:rsid w:val="006240DD"/>
    <w:rsid w:val="00636626"/>
    <w:rsid w:val="006407F6"/>
    <w:rsid w:val="00640CA3"/>
    <w:rsid w:val="0064338C"/>
    <w:rsid w:val="0065139C"/>
    <w:rsid w:val="00653EBE"/>
    <w:rsid w:val="00661491"/>
    <w:rsid w:val="00665B4D"/>
    <w:rsid w:val="00666CE1"/>
    <w:rsid w:val="0069193B"/>
    <w:rsid w:val="006A0300"/>
    <w:rsid w:val="006A5E22"/>
    <w:rsid w:val="006B2A9F"/>
    <w:rsid w:val="00707D79"/>
    <w:rsid w:val="007159E4"/>
    <w:rsid w:val="007251EA"/>
    <w:rsid w:val="007425EA"/>
    <w:rsid w:val="00765F92"/>
    <w:rsid w:val="0077638A"/>
    <w:rsid w:val="00786B38"/>
    <w:rsid w:val="00797D17"/>
    <w:rsid w:val="007A02D5"/>
    <w:rsid w:val="007A4743"/>
    <w:rsid w:val="007A4D61"/>
    <w:rsid w:val="007B4FE8"/>
    <w:rsid w:val="007C222F"/>
    <w:rsid w:val="007E6C96"/>
    <w:rsid w:val="007F1503"/>
    <w:rsid w:val="007F79A6"/>
    <w:rsid w:val="00801085"/>
    <w:rsid w:val="00806871"/>
    <w:rsid w:val="0081053F"/>
    <w:rsid w:val="00811AC9"/>
    <w:rsid w:val="00821B01"/>
    <w:rsid w:val="00823207"/>
    <w:rsid w:val="00836455"/>
    <w:rsid w:val="008470F0"/>
    <w:rsid w:val="00854A4B"/>
    <w:rsid w:val="00861482"/>
    <w:rsid w:val="008619AB"/>
    <w:rsid w:val="008636B8"/>
    <w:rsid w:val="0086521B"/>
    <w:rsid w:val="008667BE"/>
    <w:rsid w:val="00867425"/>
    <w:rsid w:val="0088197C"/>
    <w:rsid w:val="008820EC"/>
    <w:rsid w:val="00887283"/>
    <w:rsid w:val="00891BAD"/>
    <w:rsid w:val="008A79C2"/>
    <w:rsid w:val="008D6C71"/>
    <w:rsid w:val="008E0D4C"/>
    <w:rsid w:val="008E295B"/>
    <w:rsid w:val="008F2D3A"/>
    <w:rsid w:val="008F6FF9"/>
    <w:rsid w:val="00914279"/>
    <w:rsid w:val="009251EA"/>
    <w:rsid w:val="0092765D"/>
    <w:rsid w:val="00932275"/>
    <w:rsid w:val="00943875"/>
    <w:rsid w:val="009467A9"/>
    <w:rsid w:val="00955C63"/>
    <w:rsid w:val="00962D10"/>
    <w:rsid w:val="00964342"/>
    <w:rsid w:val="009678D8"/>
    <w:rsid w:val="009958C2"/>
    <w:rsid w:val="009A0204"/>
    <w:rsid w:val="009A5531"/>
    <w:rsid w:val="009B2D19"/>
    <w:rsid w:val="009D17FA"/>
    <w:rsid w:val="009D5F16"/>
    <w:rsid w:val="009E30AC"/>
    <w:rsid w:val="009F2106"/>
    <w:rsid w:val="00A05DBB"/>
    <w:rsid w:val="00A22369"/>
    <w:rsid w:val="00A2419D"/>
    <w:rsid w:val="00A43FE8"/>
    <w:rsid w:val="00A604BE"/>
    <w:rsid w:val="00A62511"/>
    <w:rsid w:val="00A665C5"/>
    <w:rsid w:val="00A708CC"/>
    <w:rsid w:val="00A7174A"/>
    <w:rsid w:val="00A87D8F"/>
    <w:rsid w:val="00A91E87"/>
    <w:rsid w:val="00A9276E"/>
    <w:rsid w:val="00AA2FB5"/>
    <w:rsid w:val="00AA503D"/>
    <w:rsid w:val="00AA51B6"/>
    <w:rsid w:val="00AB7365"/>
    <w:rsid w:val="00AC6B08"/>
    <w:rsid w:val="00AF21C9"/>
    <w:rsid w:val="00AF7BC9"/>
    <w:rsid w:val="00B3229E"/>
    <w:rsid w:val="00B575B4"/>
    <w:rsid w:val="00B5761E"/>
    <w:rsid w:val="00B84445"/>
    <w:rsid w:val="00B91442"/>
    <w:rsid w:val="00B93496"/>
    <w:rsid w:val="00B960E2"/>
    <w:rsid w:val="00BA0988"/>
    <w:rsid w:val="00BA2211"/>
    <w:rsid w:val="00BA2D8D"/>
    <w:rsid w:val="00BC5DD8"/>
    <w:rsid w:val="00BC69B6"/>
    <w:rsid w:val="00BF1C9A"/>
    <w:rsid w:val="00BF1F2D"/>
    <w:rsid w:val="00BF5357"/>
    <w:rsid w:val="00BF6AA4"/>
    <w:rsid w:val="00C07950"/>
    <w:rsid w:val="00C12907"/>
    <w:rsid w:val="00C35273"/>
    <w:rsid w:val="00C37BD0"/>
    <w:rsid w:val="00C40658"/>
    <w:rsid w:val="00C4380F"/>
    <w:rsid w:val="00C44339"/>
    <w:rsid w:val="00C4778F"/>
    <w:rsid w:val="00C63585"/>
    <w:rsid w:val="00C718A0"/>
    <w:rsid w:val="00C718B3"/>
    <w:rsid w:val="00C76629"/>
    <w:rsid w:val="00CA1B5E"/>
    <w:rsid w:val="00CA364B"/>
    <w:rsid w:val="00CB062E"/>
    <w:rsid w:val="00CB39ED"/>
    <w:rsid w:val="00CB625B"/>
    <w:rsid w:val="00CC2058"/>
    <w:rsid w:val="00CC4DA2"/>
    <w:rsid w:val="00CC6329"/>
    <w:rsid w:val="00CC6E5E"/>
    <w:rsid w:val="00CE06FB"/>
    <w:rsid w:val="00CE3571"/>
    <w:rsid w:val="00D02C99"/>
    <w:rsid w:val="00D04FBA"/>
    <w:rsid w:val="00D13F1B"/>
    <w:rsid w:val="00D17093"/>
    <w:rsid w:val="00D26CBD"/>
    <w:rsid w:val="00D3188F"/>
    <w:rsid w:val="00D33EF1"/>
    <w:rsid w:val="00D40680"/>
    <w:rsid w:val="00D41395"/>
    <w:rsid w:val="00D520B0"/>
    <w:rsid w:val="00D57F4E"/>
    <w:rsid w:val="00D63534"/>
    <w:rsid w:val="00D63DDA"/>
    <w:rsid w:val="00D7008A"/>
    <w:rsid w:val="00DA0DBB"/>
    <w:rsid w:val="00DA0E4C"/>
    <w:rsid w:val="00DA4885"/>
    <w:rsid w:val="00DA7057"/>
    <w:rsid w:val="00DB5E08"/>
    <w:rsid w:val="00DC0450"/>
    <w:rsid w:val="00DC1533"/>
    <w:rsid w:val="00DC245A"/>
    <w:rsid w:val="00DF2DAC"/>
    <w:rsid w:val="00DF66B2"/>
    <w:rsid w:val="00E010DD"/>
    <w:rsid w:val="00E07DAB"/>
    <w:rsid w:val="00E14BDA"/>
    <w:rsid w:val="00E25B10"/>
    <w:rsid w:val="00E33B7E"/>
    <w:rsid w:val="00E60638"/>
    <w:rsid w:val="00E60B2A"/>
    <w:rsid w:val="00E6317D"/>
    <w:rsid w:val="00E8663A"/>
    <w:rsid w:val="00E967A3"/>
    <w:rsid w:val="00EB61E1"/>
    <w:rsid w:val="00EB62EB"/>
    <w:rsid w:val="00EB69A3"/>
    <w:rsid w:val="00EC1034"/>
    <w:rsid w:val="00EC3EF9"/>
    <w:rsid w:val="00ED2D89"/>
    <w:rsid w:val="00EE0EB2"/>
    <w:rsid w:val="00EE7245"/>
    <w:rsid w:val="00EF7CE8"/>
    <w:rsid w:val="00F01520"/>
    <w:rsid w:val="00F05DDF"/>
    <w:rsid w:val="00F1509C"/>
    <w:rsid w:val="00F22158"/>
    <w:rsid w:val="00F31C18"/>
    <w:rsid w:val="00F321F5"/>
    <w:rsid w:val="00F44FFC"/>
    <w:rsid w:val="00F45001"/>
    <w:rsid w:val="00F50FC7"/>
    <w:rsid w:val="00F668F8"/>
    <w:rsid w:val="00F82898"/>
    <w:rsid w:val="00F856CC"/>
    <w:rsid w:val="00F9391A"/>
    <w:rsid w:val="00FA7222"/>
    <w:rsid w:val="00FB1934"/>
    <w:rsid w:val="00FB74DC"/>
    <w:rsid w:val="00FD6935"/>
    <w:rsid w:val="00FD7868"/>
    <w:rsid w:val="00FE36F3"/>
    <w:rsid w:val="00FE5C4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DD2AD"/>
  <w15:docId w15:val="{3862307E-5716-4D68-B0F0-1B7C251E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1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Music\Desktop\&#917;&#925;&#932;&#933;&#928;&#913;\&#916;&#921;&#913;&#914;&#921;&#914;&#913;&#931;&#932;&#921;&#922;&#927;%20&#917;.&#917;.&#928;.%20&amp;%20&#917;.&#914;.&#928;.%20&#931;&#917;%20&#931;.&#924;.&#917;.&#913;.&#917;.%202016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Ε.Ε.Π. &amp; Ε.Β.Π. ΣΕ Σ.Μ.Ε.Α.Ε. 2016</Template>
  <TotalTime>4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Διεύθυνση Δευτεροβάθμιας Εκπαίδευσης Αρκαδίας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2024-04-20T10:16:00Z</cp:lastPrinted>
  <dcterms:created xsi:type="dcterms:W3CDTF">2024-04-22T10:16:00Z</dcterms:created>
  <dcterms:modified xsi:type="dcterms:W3CDTF">2024-04-22T10:20:00Z</dcterms:modified>
</cp:coreProperties>
</file>